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D566" w14:textId="77777777" w:rsidR="00326C80" w:rsidRPr="003D2274" w:rsidRDefault="00326C80" w:rsidP="00326C80">
      <w:pPr>
        <w:spacing w:after="120"/>
        <w:rPr>
          <w:b/>
          <w:color w:val="0C6D8E"/>
          <w:sz w:val="32"/>
          <w:szCs w:val="32"/>
        </w:rPr>
      </w:pPr>
      <w:r>
        <w:rPr>
          <w:b/>
          <w:color w:val="0C6D8E"/>
          <w:sz w:val="32"/>
          <w:szCs w:val="32"/>
        </w:rPr>
        <w:t xml:space="preserve">Annotated nomination papers – Parishes – England </w:t>
      </w:r>
    </w:p>
    <w:p w14:paraId="110DDC0D" w14:textId="77777777" w:rsidR="00326C80" w:rsidRPr="005F5720" w:rsidRDefault="00326C80" w:rsidP="00326C80">
      <w:pPr>
        <w:pStyle w:val="ListParagraph"/>
        <w:numPr>
          <w:ilvl w:val="0"/>
          <w:numId w:val="4"/>
        </w:numPr>
        <w:spacing w:before="120" w:after="120"/>
        <w:rPr>
          <w:b/>
          <w:color w:val="0C6D8E"/>
          <w:sz w:val="36"/>
          <w:szCs w:val="36"/>
        </w:rPr>
      </w:pPr>
      <w:bookmarkStart w:id="0" w:name="Process"/>
      <w:bookmarkEnd w:id="0"/>
      <w:r>
        <w:rPr>
          <w:b/>
          <w:color w:val="0C6D8E"/>
          <w:sz w:val="28"/>
          <w:szCs w:val="28"/>
        </w:rPr>
        <w:t>Process and forms</w:t>
      </w:r>
    </w:p>
    <w:p w14:paraId="5BBFAAA0" w14:textId="49491CF7" w:rsidR="00326C80" w:rsidRDefault="00326C80" w:rsidP="00326C80">
      <w:pPr>
        <w:pStyle w:val="ListParagraph"/>
        <w:numPr>
          <w:ilvl w:val="1"/>
          <w:numId w:val="4"/>
        </w:numPr>
      </w:pPr>
      <w:r>
        <w:t xml:space="preserve">Generally, there are three </w:t>
      </w:r>
      <w:r w:rsidR="0039231E">
        <w:t>forms</w:t>
      </w:r>
      <w:r>
        <w:t xml:space="preserve"> that you must submit to make your nomination valid:</w:t>
      </w:r>
    </w:p>
    <w:p w14:paraId="6301960A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Nomination form</w:t>
      </w:r>
    </w:p>
    <w:p w14:paraId="4EE5D646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Home Address form</w:t>
      </w:r>
    </w:p>
    <w:p w14:paraId="625A10B2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Consent to nomination</w:t>
      </w:r>
    </w:p>
    <w:p w14:paraId="343F71A1" w14:textId="62697B82" w:rsidR="00326C80" w:rsidRDefault="00326C80" w:rsidP="00326C80">
      <w:pPr>
        <w:ind w:left="851"/>
      </w:pPr>
      <w:r>
        <w:br/>
      </w:r>
      <w:r w:rsidR="007761FA">
        <w:t>You must deliver these forms by hand, and they must be originals -so not copies. Any documents sent by email or fax will not be accepted.</w:t>
      </w:r>
    </w:p>
    <w:p w14:paraId="03B42317" w14:textId="04D44B6C" w:rsidR="00B77F06" w:rsidRDefault="00B77F06" w:rsidP="00326C80">
      <w:pPr>
        <w:ind w:left="851"/>
      </w:pPr>
      <w:r>
        <w:rPr>
          <w:rStyle w:val="normaltextrun"/>
          <w:color w:val="000000"/>
          <w:shd w:val="clear" w:color="auto" w:fill="FFFFFF"/>
        </w:rPr>
        <w:t>Anyone can hand deliver these forms. Should a clerk choose to collate, and hand deliver nomination forms for their parish, they should ensure this is promoted to all candidates and not restricted to existing councillors seeking re-election. </w:t>
      </w:r>
      <w:r>
        <w:rPr>
          <w:rStyle w:val="eop"/>
          <w:color w:val="000000"/>
          <w:shd w:val="clear" w:color="auto" w:fill="FFFFFF"/>
        </w:rPr>
        <w:t> </w:t>
      </w:r>
    </w:p>
    <w:p w14:paraId="00F6F5B9" w14:textId="7E4FAFBA" w:rsidR="00326C80" w:rsidRDefault="00433E99" w:rsidP="00326C80">
      <w:pPr>
        <w:pStyle w:val="ListParagraph"/>
        <w:numPr>
          <w:ilvl w:val="1"/>
          <w:numId w:val="4"/>
        </w:numPr>
      </w:pPr>
      <w:r>
        <w:t xml:space="preserve">If </w:t>
      </w:r>
      <w:r w:rsidR="00B77F06">
        <w:t>a candidate is</w:t>
      </w:r>
      <w:r w:rsidR="00326C80">
        <w:t xml:space="preserve"> standing on behalf of a registered political party </w:t>
      </w:r>
      <w:r w:rsidR="00B77F06">
        <w:t>they</w:t>
      </w:r>
      <w:r>
        <w:t xml:space="preserve"> </w:t>
      </w:r>
      <w:r w:rsidR="00326C80">
        <w:t xml:space="preserve">will also need to submit: </w:t>
      </w:r>
    </w:p>
    <w:p w14:paraId="1D3D719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 xml:space="preserve">a certificate of authorisation </w:t>
      </w:r>
    </w:p>
    <w:p w14:paraId="593B1D8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>an emblem request form (if they want an emblem on the ballot paper)</w:t>
      </w:r>
    </w:p>
    <w:p w14:paraId="4BE86C17" w14:textId="7CBBB1D7" w:rsidR="00326C80" w:rsidRDefault="00326C80" w:rsidP="00C27751">
      <w:pPr>
        <w:pStyle w:val="ListParagraph"/>
        <w:ind w:left="851"/>
      </w:pPr>
      <w:r>
        <w:br/>
      </w:r>
      <w:r w:rsidR="00C27751">
        <w:t>These can be delivered by hand or by post but must be originals. Any documents sent by email or fax will not be accepted.</w:t>
      </w:r>
    </w:p>
    <w:p w14:paraId="2E879EC0" w14:textId="77777777" w:rsidR="00326C80" w:rsidRPr="003B2AB2" w:rsidRDefault="00326C80" w:rsidP="00326C80">
      <w:pPr>
        <w:pStyle w:val="ListParagraph"/>
        <w:numPr>
          <w:ilvl w:val="1"/>
          <w:numId w:val="4"/>
        </w:numPr>
        <w:spacing w:after="120"/>
        <w:rPr>
          <w:rFonts w:cs="Arial"/>
          <w:b/>
          <w:bCs/>
          <w:color w:val="000000"/>
          <w:szCs w:val="24"/>
        </w:rPr>
      </w:pPr>
      <w:r>
        <w:t>Election agents are not appointed at parish elections.</w:t>
      </w:r>
    </w:p>
    <w:p w14:paraId="23E1F0E9" w14:textId="7BB28E8F" w:rsidR="00326C80" w:rsidRDefault="00DA408D" w:rsidP="00DA408D">
      <w:pPr>
        <w:pStyle w:val="ListParagraph"/>
        <w:numPr>
          <w:ilvl w:val="1"/>
          <w:numId w:val="4"/>
        </w:numPr>
      </w:pPr>
      <w:r>
        <w:t xml:space="preserve">If you have any issues with completing your nomination forms, please contact the Election Office </w:t>
      </w:r>
      <w:r w:rsidR="00496746">
        <w:rPr>
          <w:color w:val="FF0000"/>
        </w:rPr>
        <w:t>01603 430483</w:t>
      </w:r>
      <w:r w:rsidR="001C58F0">
        <w:rPr>
          <w:color w:val="FF0000"/>
        </w:rPr>
        <w:t xml:space="preserve"> or 01508 533704</w:t>
      </w:r>
      <w:r>
        <w:t xml:space="preserve">. </w:t>
      </w:r>
    </w:p>
    <w:p w14:paraId="1ADE3352" w14:textId="75489C19" w:rsidR="00B77F06" w:rsidRDefault="00B77F06" w:rsidP="00DA408D">
      <w:pPr>
        <w:pStyle w:val="ListParagraph"/>
        <w:numPr>
          <w:ilvl w:val="1"/>
          <w:numId w:val="4"/>
        </w:numPr>
      </w:pPr>
      <w:r>
        <w:rPr>
          <w:rStyle w:val="normaltextrun"/>
          <w:color w:val="000000"/>
          <w:shd w:val="clear" w:color="auto" w:fill="FFFFFF"/>
        </w:rPr>
        <w:t xml:space="preserve">Nomination papers are to be delivered by </w:t>
      </w:r>
      <w:r>
        <w:rPr>
          <w:rStyle w:val="normaltextrun"/>
          <w:b/>
          <w:bCs/>
          <w:color w:val="000000"/>
          <w:shd w:val="clear" w:color="auto" w:fill="FFFFFF"/>
        </w:rPr>
        <w:t>hand</w:t>
      </w:r>
      <w:r>
        <w:rPr>
          <w:rStyle w:val="normaltextrun"/>
          <w:color w:val="000000"/>
          <w:shd w:val="clear" w:color="auto" w:fill="FFFFFF"/>
        </w:rPr>
        <w:t xml:space="preserve"> to The Returning Officer at Horizon Centre, Broadland Business Park, Peachman Way, Norwich, NR7 0WF during normal office hours (9.00am and </w:t>
      </w:r>
      <w:r>
        <w:rPr>
          <w:rStyle w:val="normaltextrun"/>
          <w:color w:val="000000"/>
          <w:shd w:val="clear" w:color="auto" w:fill="FFFFFF"/>
        </w:rPr>
        <w:t>4</w:t>
      </w:r>
      <w:r>
        <w:rPr>
          <w:rStyle w:val="normaltextrun"/>
          <w:color w:val="000000"/>
          <w:shd w:val="clear" w:color="auto" w:fill="FFFFFF"/>
        </w:rPr>
        <w:t>.00pm) on any working day commencing 17 March 2023 and no later than 4pm on 4 April 2023.</w:t>
      </w:r>
      <w:r>
        <w:rPr>
          <w:rStyle w:val="eop"/>
          <w:color w:val="000000"/>
          <w:shd w:val="clear" w:color="auto" w:fill="FFFFFF"/>
        </w:rPr>
        <w:t> </w:t>
      </w:r>
    </w:p>
    <w:p w14:paraId="205F491C" w14:textId="31D15701" w:rsidR="006768A4" w:rsidRPr="00C174F7" w:rsidRDefault="006768A4" w:rsidP="006768A4">
      <w:pPr>
        <w:pStyle w:val="ListParagraph"/>
        <w:numPr>
          <w:ilvl w:val="1"/>
          <w:numId w:val="4"/>
        </w:numPr>
      </w:pPr>
      <w:r w:rsidRPr="00B3338F">
        <w:rPr>
          <w:szCs w:val="24"/>
        </w:rPr>
        <w:t xml:space="preserve">Once </w:t>
      </w:r>
      <w:r w:rsidR="00082DD4">
        <w:rPr>
          <w:szCs w:val="24"/>
        </w:rPr>
        <w:t>a</w:t>
      </w:r>
      <w:r w:rsidRPr="00B3338F">
        <w:rPr>
          <w:szCs w:val="24"/>
        </w:rPr>
        <w:t xml:space="preserve"> nomination </w:t>
      </w:r>
      <w:r>
        <w:rPr>
          <w:szCs w:val="24"/>
        </w:rPr>
        <w:t>is</w:t>
      </w:r>
      <w:r w:rsidRPr="00B3338F">
        <w:rPr>
          <w:szCs w:val="24"/>
        </w:rPr>
        <w:t xml:space="preserve"> formally submitted </w:t>
      </w:r>
      <w:r w:rsidR="00082DD4">
        <w:rPr>
          <w:szCs w:val="24"/>
        </w:rPr>
        <w:t>a candidate</w:t>
      </w:r>
      <w:r w:rsidRPr="00B3338F">
        <w:rPr>
          <w:szCs w:val="24"/>
        </w:rPr>
        <w:t xml:space="preserve"> cannot amend any details.  </w:t>
      </w:r>
      <w:r>
        <w:rPr>
          <w:szCs w:val="24"/>
        </w:rPr>
        <w:t xml:space="preserve">But if </w:t>
      </w:r>
      <w:r w:rsidR="00082DD4">
        <w:rPr>
          <w:szCs w:val="24"/>
        </w:rPr>
        <w:t>they</w:t>
      </w:r>
      <w:r>
        <w:rPr>
          <w:szCs w:val="24"/>
        </w:rPr>
        <w:t xml:space="preserve"> change </w:t>
      </w:r>
      <w:r w:rsidR="00082DD4">
        <w:rPr>
          <w:szCs w:val="24"/>
        </w:rPr>
        <w:t>their</w:t>
      </w:r>
      <w:r>
        <w:rPr>
          <w:szCs w:val="24"/>
        </w:rPr>
        <w:t xml:space="preserve"> mind and no longer want to stand for election, you can withdraw your nomination until 4pm on </w:t>
      </w:r>
      <w:r w:rsidR="00A44835">
        <w:rPr>
          <w:szCs w:val="24"/>
        </w:rPr>
        <w:t>4</w:t>
      </w:r>
      <w:r>
        <w:rPr>
          <w:szCs w:val="24"/>
        </w:rPr>
        <w:t xml:space="preserve"> April 202</w:t>
      </w:r>
      <w:r w:rsidR="00A44835">
        <w:rPr>
          <w:szCs w:val="24"/>
        </w:rPr>
        <w:t>3</w:t>
      </w:r>
      <w:r>
        <w:rPr>
          <w:szCs w:val="24"/>
        </w:rPr>
        <w:t>.</w:t>
      </w:r>
      <w:r w:rsidR="00082DD4">
        <w:rPr>
          <w:szCs w:val="24"/>
        </w:rPr>
        <w:t xml:space="preserve"> A withdrawal form can be found on the Electoral Commission website and must also be delivered by hand. </w:t>
      </w:r>
    </w:p>
    <w:p w14:paraId="60694CE6" w14:textId="77777777" w:rsidR="00BA6F6A" w:rsidRDefault="00BA6F6A" w:rsidP="006768A4"/>
    <w:p w14:paraId="7AFCB182" w14:textId="77777777" w:rsidR="006768A4" w:rsidRPr="003D2274" w:rsidRDefault="006768A4" w:rsidP="006768A4"/>
    <w:p w14:paraId="5A84195C" w14:textId="086487E8" w:rsidR="00326C80" w:rsidRPr="003D2274" w:rsidRDefault="00BA6F6A" w:rsidP="00326C80">
      <w:pPr>
        <w:spacing w:after="120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2</w:t>
      </w:r>
      <w:r w:rsidR="00326C80">
        <w:rPr>
          <w:b/>
          <w:color w:val="0C6D8E"/>
          <w:sz w:val="28"/>
          <w:szCs w:val="28"/>
        </w:rPr>
        <w:tab/>
      </w:r>
      <w:bookmarkStart w:id="1" w:name="KSR"/>
      <w:bookmarkEnd w:id="1"/>
      <w:r>
        <w:rPr>
          <w:b/>
          <w:color w:val="0C6D8E"/>
          <w:sz w:val="28"/>
          <w:szCs w:val="28"/>
        </w:rPr>
        <w:t>Further Information</w:t>
      </w:r>
    </w:p>
    <w:p w14:paraId="4353BB9C" w14:textId="77777777" w:rsidR="00326C80" w:rsidRPr="006B77B2" w:rsidRDefault="00326C80" w:rsidP="00326C80">
      <w:pPr>
        <w:spacing w:after="0"/>
        <w:rPr>
          <w:sz w:val="12"/>
          <w:szCs w:val="12"/>
        </w:rPr>
      </w:pPr>
    </w:p>
    <w:tbl>
      <w:tblPr>
        <w:tblStyle w:val="TableGrid"/>
        <w:tblW w:w="8770" w:type="dxa"/>
        <w:tblInd w:w="84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H w:val="single" w:sz="18" w:space="0" w:color="0C6D8E"/>
          <w:insideV w:val="single" w:sz="18" w:space="0" w:color="0C6D8E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26C80" w:rsidRPr="00CF0144" w14:paraId="09E36194" w14:textId="77777777" w:rsidTr="003B4F49">
        <w:tc>
          <w:tcPr>
            <w:tcW w:w="8770" w:type="dxa"/>
            <w:shd w:val="clear" w:color="auto" w:fill="0C6D8E"/>
          </w:tcPr>
          <w:p w14:paraId="7E51241D" w14:textId="77777777" w:rsidR="00326C80" w:rsidRPr="00CF0144" w:rsidRDefault="00326C80" w:rsidP="003B4F49">
            <w:pPr>
              <w:pStyle w:val="ListParagraph"/>
              <w:spacing w:before="120" w:after="120"/>
              <w:rPr>
                <w:b/>
                <w:color w:val="FFFFFF" w:themeColor="background1"/>
              </w:rPr>
            </w:pPr>
            <w:r w:rsidRPr="00CF0144">
              <w:rPr>
                <w:b/>
                <w:color w:val="FFFFFF" w:themeColor="background1"/>
              </w:rPr>
              <w:t>Other useful guidance sources</w:t>
            </w:r>
          </w:p>
        </w:tc>
      </w:tr>
      <w:tr w:rsidR="00326C80" w14:paraId="0CE1262B" w14:textId="77777777" w:rsidTr="003B4F49">
        <w:tc>
          <w:tcPr>
            <w:tcW w:w="8770" w:type="dxa"/>
          </w:tcPr>
          <w:p w14:paraId="21E21AD4" w14:textId="77777777" w:rsidR="00326C80" w:rsidRDefault="00082DD4" w:rsidP="00AE52B0">
            <w:pPr>
              <w:spacing w:before="120" w:after="120"/>
              <w:jc w:val="both"/>
              <w:rPr>
                <w:rStyle w:val="Hyperlink"/>
              </w:rPr>
            </w:pPr>
            <w:hyperlink r:id="rId11" w:history="1">
              <w:r w:rsidR="00326C80" w:rsidRPr="002C361E">
                <w:rPr>
                  <w:rStyle w:val="Hyperlink"/>
                </w:rPr>
                <w:t>Electoral Commission Guidance for candidates and agents</w:t>
              </w:r>
            </w:hyperlink>
          </w:p>
          <w:p w14:paraId="217B2903" w14:textId="7A2C07DC" w:rsidR="00AE52B0" w:rsidRDefault="00082DD4" w:rsidP="00AE52B0">
            <w:pPr>
              <w:spacing w:before="120" w:after="120"/>
              <w:jc w:val="both"/>
            </w:pPr>
            <w:hyperlink r:id="rId12" w:history="1">
              <w:r w:rsidR="00AE52B0" w:rsidRPr="00C85149">
                <w:rPr>
                  <w:rStyle w:val="Hyperlink"/>
                  <w:szCs w:val="24"/>
                </w:rPr>
                <w:t>The Local Elections (</w:t>
              </w:r>
              <w:r w:rsidR="00AE52B0">
                <w:rPr>
                  <w:rStyle w:val="Hyperlink"/>
                  <w:szCs w:val="24"/>
                </w:rPr>
                <w:t>Parish and Communities</w:t>
              </w:r>
              <w:r w:rsidR="00AE52B0" w:rsidRPr="00C85149">
                <w:rPr>
                  <w:rStyle w:val="Hyperlink"/>
                  <w:szCs w:val="24"/>
                </w:rPr>
                <w:t>) (England and Wales) Rules 2006</w:t>
              </w:r>
            </w:hyperlink>
          </w:p>
        </w:tc>
      </w:tr>
    </w:tbl>
    <w:p w14:paraId="3481FD70" w14:textId="77777777" w:rsidR="00326C80" w:rsidRDefault="00326C80" w:rsidP="00326C80">
      <w:pPr>
        <w:spacing w:after="160" w:line="259" w:lineRule="auto"/>
        <w:jc w:val="right"/>
        <w:rPr>
          <w:b/>
          <w:color w:val="0C6D8E"/>
          <w:sz w:val="36"/>
          <w:szCs w:val="36"/>
        </w:rPr>
      </w:pPr>
    </w:p>
    <w:p w14:paraId="79E485E7" w14:textId="6D10A883" w:rsidR="00326C80" w:rsidRPr="00D6177A" w:rsidRDefault="00326C80" w:rsidP="00AE52B0">
      <w:pPr>
        <w:pStyle w:val="ListParagraph"/>
        <w:numPr>
          <w:ilvl w:val="0"/>
          <w:numId w:val="47"/>
        </w:numPr>
        <w:spacing w:before="120" w:after="120"/>
        <w:rPr>
          <w:b/>
          <w:color w:val="0C6D8E"/>
          <w:sz w:val="28"/>
          <w:szCs w:val="28"/>
        </w:rPr>
      </w:pPr>
      <w:bookmarkStart w:id="2" w:name="Background"/>
      <w:bookmarkStart w:id="3" w:name="Annotated"/>
      <w:bookmarkEnd w:id="2"/>
      <w:bookmarkEnd w:id="3"/>
      <w:r w:rsidRPr="00D6177A">
        <w:rPr>
          <w:b/>
          <w:color w:val="0C6D8E"/>
          <w:sz w:val="28"/>
          <w:szCs w:val="28"/>
        </w:rPr>
        <w:t>Annotated forms</w:t>
      </w:r>
    </w:p>
    <w:p w14:paraId="659E14E3" w14:textId="77777777" w:rsidR="00F1274D" w:rsidRDefault="00F1274D" w:rsidP="00F1274D">
      <w:pPr>
        <w:pStyle w:val="ListParagraph"/>
        <w:spacing w:before="120" w:after="120"/>
        <w:ind w:left="851"/>
      </w:pPr>
      <w:r>
        <w:t xml:space="preserve">These annotated forms cover areas of common confusion or difficulty for you to refer to as you complete your nomination paper. </w:t>
      </w:r>
    </w:p>
    <w:p w14:paraId="7C942273" w14:textId="77777777" w:rsidR="00F1274D" w:rsidRDefault="00F1274D" w:rsidP="00F1274D">
      <w:pPr>
        <w:pStyle w:val="ListParagraph"/>
        <w:spacing w:before="120" w:after="120"/>
        <w:ind w:left="851"/>
      </w:pPr>
      <w:r>
        <w:t>Notes have been added to draw attention to areas where mistakes are often made, or where you are likely to have questions.</w:t>
      </w:r>
    </w:p>
    <w:p w14:paraId="4EF1F56A" w14:textId="45B2561B" w:rsidR="00326C80" w:rsidRDefault="00326C80" w:rsidP="006768A4">
      <w:pPr>
        <w:pStyle w:val="ListParagraph"/>
        <w:ind w:left="851"/>
      </w:pPr>
    </w:p>
    <w:p w14:paraId="2191CDE7" w14:textId="63AA975D" w:rsidR="00326C80" w:rsidRPr="00CF070A" w:rsidRDefault="00326C80" w:rsidP="00CF070A">
      <w:pPr>
        <w:spacing w:after="160" w:line="259" w:lineRule="auto"/>
      </w:pPr>
      <w:r>
        <w:br w:type="page"/>
      </w:r>
      <w:r w:rsidRPr="003D2274">
        <w:rPr>
          <w:b/>
          <w:bCs/>
          <w:color w:val="2E748E"/>
          <w:sz w:val="28"/>
          <w:szCs w:val="28"/>
        </w:rPr>
        <w:lastRenderedPageBreak/>
        <w:t>Form 1a – Nomination paper (header)</w:t>
      </w:r>
    </w:p>
    <w:p w14:paraId="7194DA20" w14:textId="77777777" w:rsidR="00326C80" w:rsidRDefault="00326C80" w:rsidP="00326C80"/>
    <w:p w14:paraId="7680FB3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E742" wp14:editId="5B488094">
                <wp:simplePos x="0" y="0"/>
                <wp:positionH relativeFrom="margin">
                  <wp:posOffset>-70977</wp:posOffset>
                </wp:positionH>
                <wp:positionV relativeFrom="paragraph">
                  <wp:posOffset>224056</wp:posOffset>
                </wp:positionV>
                <wp:extent cx="1758950" cy="2736850"/>
                <wp:effectExtent l="19050" t="19050" r="12700" b="63500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EB8F3" w14:textId="58506867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the parish has been divided into wards, the</w:t>
                            </w:r>
                            <w:r w:rsidR="004B60F2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ward in which </w:t>
                            </w:r>
                            <w:r w:rsidR="00CF070A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075FD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E74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1" o:spid="_x0000_s1026" type="#_x0000_t80" style="position:absolute;margin-left:-5.6pt;margin-top:17.65pt;width:138.5pt;height:21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" adj="11341,8609,18129,10075" filled="f" strokecolor="#41719c" strokeweight="2.25pt">
                <v:textbox>
                  <w:txbxContent>
                    <w:p w14:paraId="33AEB8F3" w14:textId="58506867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the parish has been divided into wards, the</w:t>
                      </w:r>
                      <w:r w:rsidR="004B60F2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ward in which </w:t>
                      </w:r>
                      <w:r w:rsidR="00CF070A">
                        <w:rPr>
                          <w:color w:val="0C6D8E"/>
                          <w:lang w:val="en-US"/>
                        </w:rPr>
                        <w:t>you</w:t>
                      </w:r>
                      <w:r w:rsidR="003075FD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1E437" w14:textId="77777777" w:rsidR="00326C80" w:rsidRDefault="00326C80" w:rsidP="00326C80"/>
    <w:p w14:paraId="0E0CE23B" w14:textId="77777777" w:rsidR="00326C80" w:rsidRDefault="00326C80" w:rsidP="00326C80">
      <w:pPr>
        <w:tabs>
          <w:tab w:val="left" w:pos="1236"/>
        </w:tabs>
      </w:pPr>
      <w:r>
        <w:tab/>
      </w:r>
    </w:p>
    <w:p w14:paraId="1F4FB984" w14:textId="77777777" w:rsidR="00326C80" w:rsidRDefault="00326C80" w:rsidP="00326C80"/>
    <w:p w14:paraId="508CCCC0" w14:textId="77777777" w:rsidR="00326C80" w:rsidRDefault="00326C80" w:rsidP="00326C80"/>
    <w:p w14:paraId="4497CCBF" w14:textId="77777777" w:rsidR="00326C80" w:rsidRPr="004A6CCB" w:rsidRDefault="00326C80" w:rsidP="00326C80"/>
    <w:p w14:paraId="0E96A3EA" w14:textId="0346D81A" w:rsidR="00326C80" w:rsidRDefault="00C35C48" w:rsidP="00326C80">
      <w:pPr>
        <w:spacing w:after="160" w:line="259" w:lineRule="auto"/>
        <w:jc w:val="center"/>
        <w:rPr>
          <w:b/>
          <w:color w:val="0C6D8E"/>
          <w:sz w:val="36"/>
          <w:szCs w:val="36"/>
        </w:rPr>
      </w:pPr>
      <w:r w:rsidRPr="0015155A">
        <w:rPr>
          <w:b/>
          <w:noProof/>
          <w:color w:val="0C6D8E"/>
          <w:sz w:val="36"/>
          <w:szCs w:val="36"/>
        </w:rPr>
        <w:drawing>
          <wp:inline distT="0" distB="0" distL="0" distR="0" wp14:anchorId="4FDD12F2" wp14:editId="6F2C9BEA">
            <wp:extent cx="4778154" cy="1988992"/>
            <wp:effectExtent l="0" t="0" r="3810" b="0"/>
            <wp:docPr id="48" name="Picture 4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D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A92CB" wp14:editId="4B6064D0">
                <wp:simplePos x="0" y="0"/>
                <wp:positionH relativeFrom="margin">
                  <wp:posOffset>2867660</wp:posOffset>
                </wp:positionH>
                <wp:positionV relativeFrom="paragraph">
                  <wp:posOffset>1492250</wp:posOffset>
                </wp:positionV>
                <wp:extent cx="2311400" cy="3493770"/>
                <wp:effectExtent l="19050" t="57150" r="12700" b="11430"/>
                <wp:wrapNone/>
                <wp:docPr id="94" name="Callout: 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49377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7244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A142C" w14:textId="01FC1DA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here.  </w:t>
                            </w:r>
                          </w:p>
                          <w:p w14:paraId="24E4CA48" w14:textId="0068A163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>’ should be added here.</w:t>
                            </w:r>
                          </w:p>
                          <w:p w14:paraId="7830EE04" w14:textId="235895E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ha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put the council’s name in full this would not invalidate the nomination.</w:t>
                            </w:r>
                          </w:p>
                          <w:p w14:paraId="082802B2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92C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94" o:spid="_x0000_s1027" type="#_x0000_t79" style="position:absolute;left:0;text-align:left;margin-left:225.8pt;margin-top:117.5pt;width:182pt;height:27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" adj="5952,8266,3573,9744" filled="f" strokecolor="#41719c" strokeweight="2.25pt">
                <v:textbox>
                  <w:txbxContent>
                    <w:p w14:paraId="50FA142C" w14:textId="01FC1DA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here.  </w:t>
                      </w:r>
                    </w:p>
                    <w:p w14:paraId="24E4CA48" w14:textId="0068A163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your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>’ should be added here.</w:t>
                      </w:r>
                    </w:p>
                    <w:p w14:paraId="7830EE04" w14:textId="235895E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ha</w:t>
                      </w:r>
                      <w:r w:rsidR="00434AD5">
                        <w:rPr>
                          <w:color w:val="0C6D8E"/>
                          <w:lang w:val="en-US"/>
                        </w:rPr>
                        <w:t>ve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put the council’s name in full this would not invalidate the nomination.</w:t>
                      </w:r>
                    </w:p>
                    <w:p w14:paraId="082802B2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9910D" wp14:editId="2803E039">
                <wp:simplePos x="0" y="0"/>
                <wp:positionH relativeFrom="column">
                  <wp:posOffset>2543810</wp:posOffset>
                </wp:positionH>
                <wp:positionV relativeFrom="paragraph">
                  <wp:posOffset>1461770</wp:posOffset>
                </wp:positionV>
                <wp:extent cx="544830" cy="11811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9364" id="Rectangle 6" o:spid="_x0000_s1026" style="position:absolute;margin-left:200.3pt;margin-top:115.1pt;width:42.9pt;height: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" fillcolor="window" stroked="f" strokeweight="2.25pt"/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561BC" wp14:editId="312341B7">
                <wp:simplePos x="0" y="0"/>
                <wp:positionH relativeFrom="column">
                  <wp:posOffset>845820</wp:posOffset>
                </wp:positionH>
                <wp:positionV relativeFrom="paragraph">
                  <wp:posOffset>1838325</wp:posOffset>
                </wp:positionV>
                <wp:extent cx="1489075" cy="1943100"/>
                <wp:effectExtent l="19050" t="38100" r="15875" b="19050"/>
                <wp:wrapNone/>
                <wp:docPr id="95" name="Callout: 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943100"/>
                        </a:xfrm>
                        <a:prstGeom prst="upArrowCallout">
                          <a:avLst>
                            <a:gd name="adj1" fmla="val 13188"/>
                            <a:gd name="adj2" fmla="val 14799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C283B" w14:textId="014B3B9B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61BC" id="Callout: Up Arrow 95" o:spid="_x0000_s1028" type="#_x0000_t79" style="position:absolute;left:0;text-align:left;margin-left:66.6pt;margin-top:144.75pt;width:117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" adj="7565,7603,4138,9376" filled="f" strokecolor="#41719c" strokeweight="2.25pt">
                <v:textbox>
                  <w:txbxContent>
                    <w:p w14:paraId="01FC283B" w14:textId="014B3B9B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6C80">
        <w:rPr>
          <w:b/>
          <w:color w:val="0C6D8E"/>
          <w:sz w:val="36"/>
          <w:szCs w:val="36"/>
        </w:rPr>
        <w:br w:type="page"/>
      </w:r>
    </w:p>
    <w:p w14:paraId="441B0A65" w14:textId="77777777" w:rsidR="00326C80" w:rsidRPr="00CC247B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CC247B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(Candidate’s details)</w:t>
      </w:r>
    </w:p>
    <w:p w14:paraId="5C6A9BFB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EF6F" wp14:editId="2E113743">
                <wp:simplePos x="0" y="0"/>
                <wp:positionH relativeFrom="margin">
                  <wp:posOffset>246380</wp:posOffset>
                </wp:positionH>
                <wp:positionV relativeFrom="paragraph">
                  <wp:posOffset>74295</wp:posOffset>
                </wp:positionV>
                <wp:extent cx="5718810" cy="506730"/>
                <wp:effectExtent l="19050" t="1905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01070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The Candidate’s details section must be completed in full before any electors sign the nomination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F6F" id="Rectangle 49" o:spid="_x0000_s1029" style="position:absolute;margin-left:19.4pt;margin-top:5.85pt;width:450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" fillcolor="window" strokecolor="windowText" strokeweight="2.25pt">
                <v:textbox>
                  <w:txbxContent>
                    <w:p w14:paraId="41A01070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The Candidate’s details section must be completed in full before any electors sign the nomination paper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EDD7B" w14:textId="77777777" w:rsidR="00326C80" w:rsidRDefault="00326C80" w:rsidP="00326C80"/>
    <w:p w14:paraId="66B35D5F" w14:textId="435C4280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1D92F" wp14:editId="3BF23D02">
                <wp:simplePos x="0" y="0"/>
                <wp:positionH relativeFrom="page">
                  <wp:posOffset>4324350</wp:posOffset>
                </wp:positionH>
                <wp:positionV relativeFrom="paragraph">
                  <wp:posOffset>134620</wp:posOffset>
                </wp:positionV>
                <wp:extent cx="1436370" cy="2125980"/>
                <wp:effectExtent l="19050" t="19050" r="11430" b="6477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125980"/>
                        </a:xfrm>
                        <a:prstGeom prst="downArrowCallout">
                          <a:avLst>
                            <a:gd name="adj1" fmla="val 7492"/>
                            <a:gd name="adj2" fmla="val 12141"/>
                            <a:gd name="adj3" fmla="val 25000"/>
                            <a:gd name="adj4" fmla="val 7335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36A96" w14:textId="77777777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It is not vital that this is completed</w:t>
                            </w:r>
                          </w:p>
                          <w:p w14:paraId="7C3CDB6C" w14:textId="77777777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Titles will not appear on the ballot paper or other notices</w:t>
                            </w:r>
                          </w:p>
                          <w:p w14:paraId="45BAC3C2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D92F" id="Callout: Down Arrow 17" o:spid="_x0000_s1030" type="#_x0000_t80" style="position:absolute;margin-left:340.5pt;margin-top:10.6pt;width:113.1pt;height:16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" adj="15844,8178,17952,9991" filled="f" strokecolor="#41719c" strokeweight="2.25pt">
                <v:textbox>
                  <w:txbxContent>
                    <w:p w14:paraId="34A36A96" w14:textId="77777777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It is not vital that this is completed</w:t>
                      </w:r>
                    </w:p>
                    <w:p w14:paraId="7C3CDB6C" w14:textId="77777777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Titles will not appear on the ballot paper or other notices</w:t>
                      </w:r>
                    </w:p>
                    <w:p w14:paraId="45BAC3C2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11ED5E" w14:textId="586079B3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3B7BB" wp14:editId="3EBD27A7">
                <wp:simplePos x="0" y="0"/>
                <wp:positionH relativeFrom="margin">
                  <wp:posOffset>890270</wp:posOffset>
                </wp:positionH>
                <wp:positionV relativeFrom="paragraph">
                  <wp:posOffset>33655</wp:posOffset>
                </wp:positionV>
                <wp:extent cx="2255520" cy="2114550"/>
                <wp:effectExtent l="19050" t="19050" r="11430" b="38100"/>
                <wp:wrapNone/>
                <wp:docPr id="118" name="Callout: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114550"/>
                        </a:xfrm>
                        <a:prstGeom prst="downArrowCallout">
                          <a:avLst>
                            <a:gd name="adj1" fmla="val 10611"/>
                            <a:gd name="adj2" fmla="val 14306"/>
                            <a:gd name="adj3" fmla="val 14919"/>
                            <a:gd name="adj4" fmla="val 5959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E433" w14:textId="77777777" w:rsidR="006E0DB5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Full names must be added here – no initials.  </w:t>
                            </w:r>
                          </w:p>
                          <w:p w14:paraId="2288D272" w14:textId="16AEAF3A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Prefixes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Sir or suffixes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Snr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must not be used.</w:t>
                            </w:r>
                          </w:p>
                          <w:p w14:paraId="75FE1E5A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7BB" id="Callout: Down Arrow 118" o:spid="_x0000_s1031" type="#_x0000_t80" style="position:absolute;margin-left:70.1pt;margin-top:2.65pt;width:177.6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" adj="12872,7903,18377,9726" filled="f" strokecolor="#41719c" strokeweight="2.25pt">
                <v:textbox>
                  <w:txbxContent>
                    <w:p w14:paraId="426AE433" w14:textId="77777777" w:rsidR="006E0DB5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Full names must be added here – no initials.  </w:t>
                      </w:r>
                    </w:p>
                    <w:p w14:paraId="2288D272" w14:textId="16AEAF3A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Prefixes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Sir or suffixes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Snr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must not be used.</w:t>
                      </w:r>
                    </w:p>
                    <w:p w14:paraId="75FE1E5A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BE4A5" w14:textId="456FF141" w:rsidR="00326C80" w:rsidRDefault="00287023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A6BD" wp14:editId="6B54831E">
                <wp:simplePos x="0" y="0"/>
                <wp:positionH relativeFrom="page">
                  <wp:posOffset>5242560</wp:posOffset>
                </wp:positionH>
                <wp:positionV relativeFrom="paragraph">
                  <wp:posOffset>229235</wp:posOffset>
                </wp:positionV>
                <wp:extent cx="2240280" cy="4537710"/>
                <wp:effectExtent l="38100" t="19050" r="26670" b="15240"/>
                <wp:wrapNone/>
                <wp:docPr id="20" name="Callout: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37710"/>
                        </a:xfrm>
                        <a:prstGeom prst="leftArrowCallout">
                          <a:avLst>
                            <a:gd name="adj1" fmla="val 9712"/>
                            <a:gd name="adj2" fmla="val 11270"/>
                            <a:gd name="adj3" fmla="val 19460"/>
                            <a:gd name="adj4" fmla="val 73841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4B754" w14:textId="54885008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This is optional.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commonly known by a different name to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actual name, 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shoul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>d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enter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 it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here. </w:t>
                            </w:r>
                          </w:p>
                          <w:p w14:paraId="4F29E0CA" w14:textId="3FD615BC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The commonly used name will then appear on the ballot paper and the Statement of Persons Nominated instead of </w:t>
                            </w:r>
                            <w:r w:rsidR="00C7109E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actual name.</w:t>
                            </w:r>
                          </w:p>
                          <w:p w14:paraId="139D33BE" w14:textId="030BC121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4" w:history="1"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if a commonly used name is used.</w:t>
                            </w:r>
                          </w:p>
                          <w:p w14:paraId="10D6BFCA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198871F7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6B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0" o:spid="_x0000_s1032" type="#_x0000_t77" style="position:absolute;margin-left:412.8pt;margin-top:18.05pt;width:176.4pt;height:357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" adj="5650,9598,4203,10282" filled="f" strokecolor="#44728e" strokeweight="2.25pt">
                <v:textbox>
                  <w:txbxContent>
                    <w:p w14:paraId="28F4B754" w14:textId="54885008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>This is optional.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287023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commonly known by a different name to </w:t>
                      </w:r>
                      <w:r w:rsidR="00287023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actual name, 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shoul</w:t>
                      </w:r>
                      <w:r w:rsidR="00450D83">
                        <w:rPr>
                          <w:color w:val="0C6D8E"/>
                          <w:lang w:val="en-US"/>
                        </w:rPr>
                        <w:t>d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enter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 it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here. </w:t>
                      </w:r>
                    </w:p>
                    <w:p w14:paraId="4F29E0CA" w14:textId="3FD615BC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The commonly used name will then appear on the ballot paper and the Statement of Persons Nominated instead of </w:t>
                      </w:r>
                      <w:r w:rsidR="00C7109E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actual name.</w:t>
                      </w:r>
                    </w:p>
                    <w:p w14:paraId="139D33BE" w14:textId="030BC121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5" w:history="1"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D52820">
                        <w:rPr>
                          <w:color w:val="0C6D8E"/>
                          <w:lang w:val="en-US"/>
                        </w:rPr>
                        <w:t xml:space="preserve"> if a commonly used name is used.</w:t>
                      </w:r>
                    </w:p>
                    <w:p w14:paraId="10D6BFCA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198871F7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0F824E" w14:textId="77777777" w:rsidR="00326C80" w:rsidRDefault="00326C80" w:rsidP="00326C80"/>
    <w:p w14:paraId="1F06C7A0" w14:textId="77777777" w:rsidR="00326C80" w:rsidRDefault="00326C80" w:rsidP="00326C80"/>
    <w:p w14:paraId="6224FE12" w14:textId="77777777" w:rsidR="00326C80" w:rsidRDefault="00326C80" w:rsidP="00326C80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12788" wp14:editId="19E7B47E">
                <wp:simplePos x="0" y="0"/>
                <wp:positionH relativeFrom="margin">
                  <wp:posOffset>-81280</wp:posOffset>
                </wp:positionH>
                <wp:positionV relativeFrom="paragraph">
                  <wp:posOffset>1898650</wp:posOffset>
                </wp:positionV>
                <wp:extent cx="4743450" cy="3966210"/>
                <wp:effectExtent l="19050" t="57150" r="19050" b="15240"/>
                <wp:wrapNone/>
                <wp:docPr id="117" name="Callout: Up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66210"/>
                        </a:xfrm>
                        <a:prstGeom prst="upArrowCallout">
                          <a:avLst>
                            <a:gd name="adj1" fmla="val 3010"/>
                            <a:gd name="adj2" fmla="val 5405"/>
                            <a:gd name="adj3" fmla="val 12967"/>
                            <a:gd name="adj4" fmla="val 8272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F52B7" w14:textId="77777777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The description may be left blank.</w:t>
                            </w:r>
                          </w:p>
                          <w:p w14:paraId="0274FF3D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5D7088F2" w14:textId="6491AACF" w:rsidR="00326C80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could use the description ‘Independent’.</w:t>
                            </w:r>
                          </w:p>
                          <w:p w14:paraId="345A7FEE" w14:textId="77777777" w:rsidR="00EE5D21" w:rsidRPr="00BB5AB8" w:rsidRDefault="00EE5D21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41429830" w14:textId="4232D7C4" w:rsidR="00326C80" w:rsidRPr="002D2ED1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2D2ED1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      </w:r>
                          </w:p>
                          <w:p w14:paraId="32D545FA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3AEA47CF" w14:textId="08A02883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- for political party candidates, </w:t>
                            </w:r>
                            <w:r w:rsidR="009E266A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 will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need to enter the registered party name or description as authorised by the party. This must be as registered with the </w:t>
                            </w:r>
                            <w:hyperlink r:id="rId16" w:history="1">
                              <w:r w:rsidRPr="00382353">
                                <w:rPr>
                                  <w:rStyle w:val="Hyperlink"/>
                                  <w:rFonts w:cs="Segoe UI"/>
                                  <w:color w:val="0C6D8E"/>
                                  <w:szCs w:val="24"/>
                                </w:rPr>
                                <w:t>Electoral Commission</w:t>
                              </w:r>
                            </w:hyperlink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, and must match </w:t>
                            </w: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EXACTLY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the description authorised on Form 2 – the Certificate of Authorisation. </w:t>
                            </w:r>
                          </w:p>
                          <w:p w14:paraId="48D1AEAF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2F274B4A" w14:textId="3D6DAB93" w:rsidR="00326C80" w:rsidRPr="0038235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7" w:history="1"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if a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description </w:t>
                            </w: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is used.</w:t>
                            </w:r>
                          </w:p>
                          <w:p w14:paraId="118015F3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2788" id="Callout: Up Arrow 117" o:spid="_x0000_s1033" type="#_x0000_t79" style="position:absolute;left:0;text-align:left;margin-left:-6.4pt;margin-top:149.5pt;width:373.5pt;height:3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" adj="3732,9824,2801,10528" filled="f" strokecolor="#41719c" strokeweight="2.25pt">
                <v:textbox>
                  <w:txbxContent>
                    <w:p w14:paraId="30DF52B7" w14:textId="77777777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The description may be left blank.</w:t>
                      </w:r>
                    </w:p>
                    <w:p w14:paraId="0274FF3D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5D7088F2" w14:textId="6491AACF" w:rsidR="00326C80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could use the description ‘Independent’.</w:t>
                      </w:r>
                    </w:p>
                    <w:p w14:paraId="345A7FEE" w14:textId="77777777" w:rsidR="00EE5D21" w:rsidRPr="00BB5AB8" w:rsidRDefault="00EE5D21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41429830" w14:textId="4232D7C4" w:rsidR="00326C80" w:rsidRPr="002D2ED1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2D2ED1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</w:r>
                    </w:p>
                    <w:p w14:paraId="32D545FA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3AEA47CF" w14:textId="08A02883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- for political party candidates, </w:t>
                      </w:r>
                      <w:r w:rsidR="009E266A">
                        <w:rPr>
                          <w:rFonts w:cs="Segoe UI"/>
                          <w:color w:val="0C6D8E"/>
                          <w:szCs w:val="24"/>
                        </w:rPr>
                        <w:t>you will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need to enter the registered party name or description as authorised by the party. This must be as registered with the </w:t>
                      </w:r>
                      <w:hyperlink r:id="rId18" w:history="1">
                        <w:r w:rsidRPr="00382353">
                          <w:rPr>
                            <w:rStyle w:val="Hyperlink"/>
                            <w:rFonts w:cs="Segoe UI"/>
                            <w:color w:val="0C6D8E"/>
                            <w:szCs w:val="24"/>
                          </w:rPr>
                          <w:t>Electoral Commission</w:t>
                        </w:r>
                      </w:hyperlink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, and must match </w:t>
                      </w: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EXACTLY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with the description authorised on Form 2 – the Certificate of Authorisation. </w:t>
                      </w:r>
                    </w:p>
                    <w:p w14:paraId="48D1AEAF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2F274B4A" w14:textId="3D6DAB93" w:rsidR="00326C80" w:rsidRPr="0038235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382353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9" w:history="1"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382353">
                        <w:rPr>
                          <w:color w:val="0C6D8E"/>
                          <w:lang w:val="en-US"/>
                        </w:rPr>
                        <w:t xml:space="preserve"> if a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description </w:t>
                      </w:r>
                      <w:r w:rsidRPr="00382353">
                        <w:rPr>
                          <w:color w:val="0C6D8E"/>
                          <w:lang w:val="en-US"/>
                        </w:rPr>
                        <w:t xml:space="preserve"> is used.</w:t>
                      </w:r>
                    </w:p>
                    <w:p w14:paraId="118015F3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F14">
        <w:rPr>
          <w:noProof/>
        </w:rPr>
        <w:drawing>
          <wp:inline distT="0" distB="0" distL="0" distR="0" wp14:anchorId="418CD42E" wp14:editId="52B4C266">
            <wp:extent cx="4140200" cy="219861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7963" cy="22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D42D" w14:textId="77777777" w:rsidR="00326C80" w:rsidRDefault="00326C80" w:rsidP="00326C80">
      <w:pPr>
        <w:jc w:val="center"/>
      </w:pPr>
      <w:r>
        <w:br w:type="page"/>
      </w:r>
    </w:p>
    <w:p w14:paraId="1F5FA1CF" w14:textId="77777777" w:rsidR="00326C80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DA62DD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(subscribers)</w:t>
      </w:r>
    </w:p>
    <w:p w14:paraId="32CF4569" w14:textId="77777777" w:rsidR="00326C80" w:rsidRPr="00A526EC" w:rsidRDefault="00326C80" w:rsidP="00326C80"/>
    <w:p w14:paraId="54A6A45C" w14:textId="77777777" w:rsidR="00326C80" w:rsidRDefault="00326C80" w:rsidP="00326C80">
      <w:pPr>
        <w:jc w:val="center"/>
        <w:rPr>
          <w:noProof/>
        </w:rPr>
      </w:pPr>
    </w:p>
    <w:p w14:paraId="17FC47BF" w14:textId="77777777" w:rsidR="00326C80" w:rsidRDefault="00326C80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2AD26" wp14:editId="41EC404A">
                <wp:simplePos x="0" y="0"/>
                <wp:positionH relativeFrom="page">
                  <wp:posOffset>5600700</wp:posOffset>
                </wp:positionH>
                <wp:positionV relativeFrom="paragraph">
                  <wp:posOffset>203200</wp:posOffset>
                </wp:positionV>
                <wp:extent cx="1866900" cy="2579370"/>
                <wp:effectExtent l="38100" t="19050" r="19050" b="11430"/>
                <wp:wrapNone/>
                <wp:docPr id="119" name="Callout: 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9370"/>
                        </a:xfrm>
                        <a:prstGeom prst="leftArrowCallout">
                          <a:avLst>
                            <a:gd name="adj1" fmla="val 9712"/>
                            <a:gd name="adj2" fmla="val 15634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6CA5D" w14:textId="603390E2" w:rsidR="00326C80" w:rsidRDefault="00957605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 xml:space="preserve"> should include the polling district reference and elector number from the register in force when the Notice of Election</w:t>
                            </w:r>
                            <w:r w:rsidR="00CA398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>is published.</w:t>
                            </w:r>
                          </w:p>
                          <w:p w14:paraId="401E4FBD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65E5EC8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AD26" id="Callout: Left Arrow 119" o:spid="_x0000_s1034" type="#_x0000_t77" style="position:absolute;left:0;text-align:left;margin-left:441pt;margin-top:16pt;width:147pt;height:20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" adj="7565,8356,5400,10041" filled="f" strokecolor="#44728e" strokeweight="2.25pt">
                <v:textbox>
                  <w:txbxContent>
                    <w:p w14:paraId="79D6CA5D" w14:textId="603390E2" w:rsidR="00326C80" w:rsidRDefault="00957605" w:rsidP="00326C8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 xml:space="preserve"> should include the polling district reference and elector number from the register in force when the Notice of Election</w:t>
                      </w:r>
                      <w:r w:rsidR="00CA398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>is published.</w:t>
                      </w:r>
                    </w:p>
                    <w:p w14:paraId="401E4FBD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65E5EC8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93A8F" w14:textId="77777777" w:rsidR="00326C80" w:rsidRDefault="00326C80" w:rsidP="00326C80">
      <w:pPr>
        <w:jc w:val="center"/>
      </w:pPr>
      <w:r w:rsidRPr="00EA215D">
        <w:rPr>
          <w:noProof/>
        </w:rPr>
        <w:t xml:space="preserve"> </w:t>
      </w:r>
    </w:p>
    <w:p w14:paraId="2E28676D" w14:textId="77777777" w:rsidR="00326C80" w:rsidRDefault="00326C80" w:rsidP="00326C80">
      <w:pPr>
        <w:jc w:val="center"/>
      </w:pPr>
      <w:r w:rsidRPr="00373869">
        <w:rPr>
          <w:noProof/>
        </w:rPr>
        <w:drawing>
          <wp:inline distT="0" distB="0" distL="0" distR="0" wp14:anchorId="1B519007" wp14:editId="230F0FF2">
            <wp:extent cx="4610637" cy="1298339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7553" cy="1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948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819F" wp14:editId="3AB75348">
                <wp:simplePos x="0" y="0"/>
                <wp:positionH relativeFrom="margin">
                  <wp:posOffset>520700</wp:posOffset>
                </wp:positionH>
                <wp:positionV relativeFrom="paragraph">
                  <wp:posOffset>280035</wp:posOffset>
                </wp:positionV>
                <wp:extent cx="4743450" cy="4187190"/>
                <wp:effectExtent l="19050" t="1905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87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02CAB" w14:textId="0091C24E" w:rsidR="00326C8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The form must be signed by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registered electors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901F1E">
                              <w:rPr>
                                <w:color w:val="000000" w:themeColor="text1"/>
                                <w:lang w:val="en-US"/>
                              </w:rPr>
                              <w:t xml:space="preserve">You must have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a proposer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and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seconder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from the parish, or if the parish is warded, from the relevant parish ward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78471DE1" w14:textId="66EDA8F3" w:rsidR="00CE099C" w:rsidRPr="00C874D0" w:rsidRDefault="00CE099C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If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otice of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lection has been published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ear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lier than </w:t>
                            </w:r>
                            <w:r w:rsidR="00A078D4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 w:rsidR="00627924">
                              <w:rPr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  <w:r w:rsidR="00A078D4">
                              <w:rPr>
                                <w:color w:val="000000" w:themeColor="text1"/>
                                <w:lang w:val="en-US"/>
                              </w:rPr>
                              <w:t xml:space="preserve"> March 202</w:t>
                            </w:r>
                            <w:r w:rsidR="00627924"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="00A078D4">
                              <w:rPr>
                                <w:color w:val="000000" w:themeColor="text1"/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can help </w:t>
                            </w:r>
                            <w:r w:rsidR="00FA738E">
                              <w:rPr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with elector numbers </w:t>
                            </w:r>
                            <w:r w:rsidR="00A8675C">
                              <w:rPr>
                                <w:color w:val="000000" w:themeColor="text1"/>
                                <w:lang w:val="en-US"/>
                              </w:rPr>
                              <w:t xml:space="preserve">if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you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tell</w:t>
                            </w:r>
                            <w:r w:rsidR="00A8675C">
                              <w:rPr>
                                <w:color w:val="000000" w:themeColor="text1"/>
                                <w:lang w:val="en-US"/>
                              </w:rPr>
                              <w:t xml:space="preserve"> us </w:t>
                            </w:r>
                            <w:r w:rsidR="003C34A4"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full name and address of the subscriber. </w:t>
                            </w:r>
                            <w:r w:rsidR="00452A30">
                              <w:rPr>
                                <w:color w:val="000000" w:themeColor="text1"/>
                                <w:lang w:val="en-US"/>
                              </w:rPr>
                              <w:t xml:space="preserve">Contact us at </w:t>
                            </w:r>
                            <w:r w:rsidR="00496746">
                              <w:rPr>
                                <w:color w:val="FF0000"/>
                                <w:lang w:val="en-US"/>
                              </w:rPr>
                              <w:t>01603 430483</w:t>
                            </w:r>
                            <w:r w:rsidR="001C58F0">
                              <w:rPr>
                                <w:color w:val="FF0000"/>
                                <w:lang w:val="en-US"/>
                              </w:rPr>
                              <w:t xml:space="preserve"> or 01508 533704</w:t>
                            </w:r>
                          </w:p>
                          <w:p w14:paraId="5EA51C61" w14:textId="09676536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Each subscriber must sign the nomination form in the signature column.  Their name must be printed too, preferably in capitals and does not have to </w:t>
                            </w:r>
                            <w:r w:rsidR="006B69C1">
                              <w:rPr>
                                <w:color w:val="000000" w:themeColor="text1"/>
                                <w:lang w:val="en-US"/>
                              </w:rPr>
                              <w:t xml:space="preserve">exactly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match the name printed in the </w:t>
                            </w:r>
                            <w:r w:rsidR="007F469B">
                              <w:rPr>
                                <w:color w:val="000000" w:themeColor="text1"/>
                                <w:lang w:val="en-US"/>
                              </w:rPr>
                              <w:t xml:space="preserve">electoral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register. </w:t>
                            </w:r>
                          </w:p>
                          <w:p w14:paraId="7F3EA866" w14:textId="45389793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An elector must not sign more nomination papers than there are vacancies in the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parish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/ward.</w:t>
                            </w:r>
                            <w:r w:rsidR="00D40D8E" w:rsidRPr="00D40D8E">
                              <w:t xml:space="preserve"> </w:t>
                            </w:r>
                            <w:r w:rsidR="00D40D8E" w:rsidRPr="00D40D8E">
                              <w:rPr>
                                <w:color w:val="000000" w:themeColor="text1"/>
                                <w:lang w:val="en-US"/>
                              </w:rPr>
                              <w:t>If subscribers sign more nomination papers than there are vacancies, their signature will only be valid on the first papers delivered to the Returning Officer.</w:t>
                            </w:r>
                          </w:p>
                          <w:p w14:paraId="2A78769F" w14:textId="2602B45E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For further information see the </w:t>
                            </w:r>
                            <w:hyperlink r:id="rId22" w:history="1"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E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lectoral 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C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ommission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="003742C4">
                              <w:rPr>
                                <w:rStyle w:val="Hyperlink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6A6B8B86" w14:textId="77777777" w:rsidR="00326C80" w:rsidRPr="008472DC" w:rsidRDefault="00326C80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3AD484B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819F" id="Rectangle 21" o:spid="_x0000_s1035" style="position:absolute;margin-left:41pt;margin-top:22.05pt;width:373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" filled="f" strokecolor="windowText" strokeweight="2.25pt">
                <v:textbox>
                  <w:txbxContent>
                    <w:p w14:paraId="40B02CAB" w14:textId="0091C24E" w:rsidR="00326C8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>The form must be signed by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registered electors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901F1E">
                        <w:rPr>
                          <w:color w:val="000000" w:themeColor="text1"/>
                          <w:lang w:val="en-US"/>
                        </w:rPr>
                        <w:t xml:space="preserve">You must have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a proposer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and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seconder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from the parish, or if the parish is warded, from the relevant parish ward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78471DE1" w14:textId="66EDA8F3" w:rsidR="00CE099C" w:rsidRPr="00C874D0" w:rsidRDefault="00CE099C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If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N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otice of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lection has been published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ear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lier than </w:t>
                      </w:r>
                      <w:r w:rsidR="00A078D4">
                        <w:rPr>
                          <w:color w:val="000000" w:themeColor="text1"/>
                          <w:lang w:val="en-US"/>
                        </w:rPr>
                        <w:t>2</w:t>
                      </w:r>
                      <w:r w:rsidR="00627924">
                        <w:rPr>
                          <w:color w:val="000000" w:themeColor="text1"/>
                          <w:lang w:val="en-US"/>
                        </w:rPr>
                        <w:t>7</w:t>
                      </w:r>
                      <w:r w:rsidR="00A078D4">
                        <w:rPr>
                          <w:color w:val="000000" w:themeColor="text1"/>
                          <w:lang w:val="en-US"/>
                        </w:rPr>
                        <w:t xml:space="preserve"> March 202</w:t>
                      </w:r>
                      <w:r w:rsidR="00627924">
                        <w:rPr>
                          <w:color w:val="000000" w:themeColor="text1"/>
                          <w:lang w:val="en-US"/>
                        </w:rPr>
                        <w:t>3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r w:rsidR="00A078D4">
                        <w:rPr>
                          <w:color w:val="000000" w:themeColor="text1"/>
                          <w:lang w:val="en-US"/>
                        </w:rPr>
                        <w:t>we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can help </w:t>
                      </w:r>
                      <w:r w:rsidR="00FA738E">
                        <w:rPr>
                          <w:color w:val="000000" w:themeColor="text1"/>
                          <w:lang w:val="en-US"/>
                        </w:rPr>
                        <w:t xml:space="preserve">you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with elector numbers </w:t>
                      </w:r>
                      <w:r w:rsidR="00A8675C">
                        <w:rPr>
                          <w:color w:val="000000" w:themeColor="text1"/>
                          <w:lang w:val="en-US"/>
                        </w:rPr>
                        <w:t xml:space="preserve">if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you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tell</w:t>
                      </w:r>
                      <w:r w:rsidR="00A8675C">
                        <w:rPr>
                          <w:color w:val="000000" w:themeColor="text1"/>
                          <w:lang w:val="en-US"/>
                        </w:rPr>
                        <w:t xml:space="preserve"> us </w:t>
                      </w:r>
                      <w:r w:rsidR="003C34A4"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full name and address of the subscriber. </w:t>
                      </w:r>
                      <w:r w:rsidR="00452A30">
                        <w:rPr>
                          <w:color w:val="000000" w:themeColor="text1"/>
                          <w:lang w:val="en-US"/>
                        </w:rPr>
                        <w:t xml:space="preserve">Contact us at </w:t>
                      </w:r>
                      <w:r w:rsidR="00496746">
                        <w:rPr>
                          <w:color w:val="FF0000"/>
                          <w:lang w:val="en-US"/>
                        </w:rPr>
                        <w:t>01603 430483</w:t>
                      </w:r>
                      <w:r w:rsidR="001C58F0">
                        <w:rPr>
                          <w:color w:val="FF0000"/>
                          <w:lang w:val="en-US"/>
                        </w:rPr>
                        <w:t xml:space="preserve"> or 01508 533704</w:t>
                      </w:r>
                    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Each subscriber must sign the nomination form in the signature column.  Their name must be printed too, preferably in capitals and does not have to </w:t>
                      </w:r>
                      <w:r w:rsidR="006B69C1">
                        <w:rPr>
                          <w:color w:val="000000" w:themeColor="text1"/>
                          <w:lang w:val="en-US"/>
                        </w:rPr>
                        <w:t xml:space="preserve">exactly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match the name printed in the </w:t>
                      </w:r>
                      <w:r w:rsidR="007F469B">
                        <w:rPr>
                          <w:color w:val="000000" w:themeColor="text1"/>
                          <w:lang w:val="en-US"/>
                        </w:rPr>
                        <w:t xml:space="preserve">electoral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register. </w:t>
                      </w:r>
                    </w:p>
                    <w:p w14:paraId="7F3EA866" w14:textId="45389793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An elector must not sign more nomination papers than there are vacancies in the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parish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/ward.</w:t>
                      </w:r>
                      <w:r w:rsidR="00D40D8E" w:rsidRPr="00D40D8E">
                        <w:t xml:space="preserve"> </w:t>
                      </w:r>
                      <w:r w:rsidR="00D40D8E" w:rsidRPr="00D40D8E">
                        <w:rPr>
                          <w:color w:val="000000" w:themeColor="text1"/>
                          <w:lang w:val="en-US"/>
                        </w:rPr>
                        <w:t>If subscribers sign more nomination papers than there are vacancies, their signature will only be valid on the first papers delivered to the Returning Officer.</w:t>
                      </w:r>
                    </w:p>
                    <w:p w14:paraId="2A78769F" w14:textId="2602B45E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For further information see the </w:t>
                      </w:r>
                      <w:hyperlink r:id="rId23" w:history="1"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E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lectoral 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C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ommission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 guidance</w:t>
                        </w:r>
                      </w:hyperlink>
                      <w:r w:rsidR="003742C4">
                        <w:rPr>
                          <w:rStyle w:val="Hyperlink"/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6A6B8B86" w14:textId="77777777" w:rsidR="00326C80" w:rsidRPr="008472DC" w:rsidRDefault="00326C80" w:rsidP="00326C80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3AD484B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27694" w14:textId="77777777" w:rsidR="00326C80" w:rsidRDefault="00326C80" w:rsidP="00326C80"/>
    <w:p w14:paraId="14DBD174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4FFEFFC5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(header)</w:t>
      </w:r>
    </w:p>
    <w:p w14:paraId="04A6FDFD" w14:textId="77777777" w:rsidR="00326C80" w:rsidRDefault="00326C80" w:rsidP="00326C80"/>
    <w:p w14:paraId="156A8916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F237F" wp14:editId="43918E69">
                <wp:simplePos x="0" y="0"/>
                <wp:positionH relativeFrom="margin">
                  <wp:posOffset>63500</wp:posOffset>
                </wp:positionH>
                <wp:positionV relativeFrom="paragraph">
                  <wp:posOffset>122555</wp:posOffset>
                </wp:positionV>
                <wp:extent cx="1758950" cy="2736850"/>
                <wp:effectExtent l="19050" t="19050" r="12700" b="63500"/>
                <wp:wrapNone/>
                <wp:docPr id="31" name="Callout: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570E7" w14:textId="120AEDB3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the parish has been divided into wards, the name of the ward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you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</w:t>
                            </w:r>
                            <w:r w:rsidR="003B4851">
                              <w:rPr>
                                <w:color w:val="0C6D8E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237F" id="Callout: Down Arrow 31" o:spid="_x0000_s1036" type="#_x0000_t80" style="position:absolute;margin-left:5pt;margin-top:9.65pt;width:138.5pt;height:21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" adj="11341,8609,18129,10075" filled="f" strokecolor="#41719c" strokeweight="2.25pt">
                <v:textbox>
                  <w:txbxContent>
                    <w:p w14:paraId="05F570E7" w14:textId="120AEDB3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the parish has been divided into wards, the name of the ward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you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</w:t>
                      </w:r>
                      <w:r w:rsidR="003B4851">
                        <w:rPr>
                          <w:color w:val="0C6D8E"/>
                          <w:lang w:val="en-US"/>
                        </w:rPr>
                        <w:t xml:space="preserve">in </w:t>
                      </w:r>
                      <w:r>
                        <w:rPr>
                          <w:color w:val="0C6D8E"/>
                          <w:lang w:val="en-US"/>
                        </w:rPr>
                        <w:t>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9D0FB" w14:textId="77777777" w:rsidR="00326C80" w:rsidRDefault="00326C80" w:rsidP="00326C80"/>
    <w:p w14:paraId="00730BAC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132BA" wp14:editId="28D3E895">
                <wp:simplePos x="0" y="0"/>
                <wp:positionH relativeFrom="margin">
                  <wp:align>right</wp:align>
                </wp:positionH>
                <wp:positionV relativeFrom="paragraph">
                  <wp:posOffset>214567</wp:posOffset>
                </wp:positionV>
                <wp:extent cx="2775585" cy="1482090"/>
                <wp:effectExtent l="19050" t="19050" r="24765" b="60960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482090"/>
                        </a:xfrm>
                        <a:prstGeom prst="downArrowCallout">
                          <a:avLst>
                            <a:gd name="adj1" fmla="val 5427"/>
                            <a:gd name="adj2" fmla="val 8882"/>
                            <a:gd name="adj3" fmla="val 25000"/>
                            <a:gd name="adj4" fmla="val 4493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8F568" w14:textId="421A37DD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This section should be completed by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staff when the form is </w:t>
                            </w:r>
                            <w:r w:rsidRPr="0000559B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70EB660D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2BA" id="Callout: Down Arrow 15" o:spid="_x0000_s1037" type="#_x0000_t80" style="position:absolute;margin-left:167.35pt;margin-top:16.9pt;width:218.55pt;height:116.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" adj="9706,9776,16200,10487" filled="f" strokecolor="#41719c" strokeweight="2.25pt">
                <v:textbox>
                  <w:txbxContent>
                    <w:p w14:paraId="33F8F568" w14:textId="421A37DD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This section should be completed by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election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staff when the form is </w:t>
                      </w:r>
                      <w:r w:rsidRPr="0000559B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70EB660D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37AD5" w14:textId="77777777" w:rsidR="00326C80" w:rsidRDefault="00326C80" w:rsidP="00326C80"/>
    <w:p w14:paraId="2CDC23CF" w14:textId="77777777" w:rsidR="00326C80" w:rsidRDefault="00326C80" w:rsidP="00326C80"/>
    <w:p w14:paraId="145686C2" w14:textId="2B3E5659" w:rsidR="00326C80" w:rsidRDefault="008B259D" w:rsidP="00326C80">
      <w:pPr>
        <w:jc w:val="center"/>
      </w:pPr>
      <w:r w:rsidRPr="008B0044">
        <w:rPr>
          <w:noProof/>
        </w:rPr>
        <w:drawing>
          <wp:inline distT="0" distB="0" distL="0" distR="0" wp14:anchorId="2514B4CF" wp14:editId="2669285E">
            <wp:extent cx="5703881" cy="2171700"/>
            <wp:effectExtent l="0" t="0" r="0" b="0"/>
            <wp:docPr id="51" name="Picture 5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05757" cy="2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752A4" wp14:editId="118350A7">
                <wp:simplePos x="0" y="0"/>
                <wp:positionH relativeFrom="margin">
                  <wp:posOffset>4268470</wp:posOffset>
                </wp:positionH>
                <wp:positionV relativeFrom="paragraph">
                  <wp:posOffset>2065655</wp:posOffset>
                </wp:positionV>
                <wp:extent cx="1419225" cy="2186940"/>
                <wp:effectExtent l="19050" t="38100" r="28575" b="22860"/>
                <wp:wrapNone/>
                <wp:docPr id="125" name="Callout: Up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86940"/>
                        </a:xfrm>
                        <a:prstGeom prst="upArrowCallout">
                          <a:avLst>
                            <a:gd name="adj1" fmla="val 12114"/>
                            <a:gd name="adj2" fmla="val 2124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07AC" w14:textId="1E15D002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542AD1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52A4" id="Callout: Up Arrow 125" o:spid="_x0000_s1038" type="#_x0000_t79" style="position:absolute;left:0;text-align:left;margin-left:336.1pt;margin-top:162.65pt;width:111.7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" adj="7565,6212,3504,9492" filled="f" strokecolor="#41719c" strokeweight="2.25pt">
                <v:textbox>
                  <w:txbxContent>
                    <w:p w14:paraId="11B707AC" w14:textId="1E15D002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542AD1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4A1C3" wp14:editId="4F6E583B">
                <wp:simplePos x="0" y="0"/>
                <wp:positionH relativeFrom="margin">
                  <wp:align>center</wp:align>
                </wp:positionH>
                <wp:positionV relativeFrom="paragraph">
                  <wp:posOffset>1842591</wp:posOffset>
                </wp:positionV>
                <wp:extent cx="1952625" cy="2682240"/>
                <wp:effectExtent l="19050" t="57150" r="28575" b="22860"/>
                <wp:wrapNone/>
                <wp:docPr id="32" name="Callout: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8224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E0A35" w14:textId="7777777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given here.  </w:t>
                            </w:r>
                          </w:p>
                          <w:p w14:paraId="70CA59FC" w14:textId="264E541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 xml:space="preserve">you are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’ should be added here. </w:t>
                            </w:r>
                          </w:p>
                          <w:p w14:paraId="1DEB045F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A1C3" id="Callout: Up Arrow 32" o:spid="_x0000_s1039" type="#_x0000_t79" style="position:absolute;left:0;text-align:left;margin-left:0;margin-top:145.1pt;width:153.75pt;height:211.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" adj="7565,8266,3931,9744" filled="f" strokecolor="#41719c" strokeweight="2.25pt">
                <v:textbox>
                  <w:txbxContent>
                    <w:p w14:paraId="35AE0A35" w14:textId="7777777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given here.  </w:t>
                      </w:r>
                    </w:p>
                    <w:p w14:paraId="70CA59FC" w14:textId="264E541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204081">
                        <w:rPr>
                          <w:color w:val="0C6D8E"/>
                          <w:lang w:val="en-US"/>
                        </w:rPr>
                        <w:t xml:space="preserve">you are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’ should be added here. </w:t>
                      </w:r>
                    </w:p>
                    <w:p w14:paraId="1DEB045F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C69B0" w14:textId="43E7FFB7" w:rsidR="00326C80" w:rsidRDefault="00326C80" w:rsidP="00326C80"/>
    <w:p w14:paraId="7DEF5B07" w14:textId="19FEB4BA" w:rsidR="00326C80" w:rsidRDefault="00326C80" w:rsidP="00326C80"/>
    <w:p w14:paraId="6284106E" w14:textId="77777777" w:rsidR="00326C80" w:rsidRDefault="00326C80" w:rsidP="00326C80">
      <w:pPr>
        <w:spacing w:after="160" w:line="259" w:lineRule="auto"/>
      </w:pPr>
      <w:r>
        <w:br w:type="page"/>
      </w:r>
    </w:p>
    <w:p w14:paraId="7F773395" w14:textId="77777777" w:rsidR="00326C80" w:rsidRPr="00972E0C" w:rsidRDefault="00326C80" w:rsidP="00326C80">
      <w:pPr>
        <w:rPr>
          <w:b/>
          <w:bCs/>
          <w:color w:val="2E74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C3F" wp14:editId="57273F74">
                <wp:simplePos x="0" y="0"/>
                <wp:positionH relativeFrom="page">
                  <wp:posOffset>3797299</wp:posOffset>
                </wp:positionH>
                <wp:positionV relativeFrom="paragraph">
                  <wp:posOffset>-133037</wp:posOffset>
                </wp:positionV>
                <wp:extent cx="2503170" cy="4509770"/>
                <wp:effectExtent l="25400" t="12700" r="17780" b="55880"/>
                <wp:wrapNone/>
                <wp:docPr id="128" name="Callout: Lef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3170" cy="4509770"/>
                        </a:xfrm>
                        <a:prstGeom prst="leftArrowCallout">
                          <a:avLst>
                            <a:gd name="adj1" fmla="val 7393"/>
                            <a:gd name="adj2" fmla="val 12368"/>
                            <a:gd name="adj3" fmla="val 22803"/>
                            <a:gd name="adj4" fmla="val 6155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372AC" w14:textId="44317144" w:rsidR="00326C80" w:rsidRPr="004B5D53" w:rsidRDefault="00E46E9F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="00326C80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6C80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home address must be given here:</w:t>
                            </w:r>
                          </w:p>
                          <w:p w14:paraId="46754CF3" w14:textId="77777777" w:rsidR="00542AD1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- in full and without any abbreviations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EACC952" w14:textId="77777777" w:rsidR="00EE18E2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be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current home address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23193B" w14:textId="4C233B75" w:rsidR="00326C80" w:rsidRPr="004B5D53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not be a business address (unless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run a business from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your 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home) </w:t>
                            </w:r>
                          </w:p>
                          <w:p w14:paraId="6A8BEA16" w14:textId="3D779FCF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bookmarkStart w:id="4" w:name="_Hlk93504086"/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br/>
                              <w:t xml:space="preserve">For further information see the </w:t>
                            </w:r>
                            <w:hyperlink r:id="rId25" w:history="1">
                              <w:r w:rsidRPr="004B5D53">
                                <w:rPr>
                                  <w:rStyle w:val="Hyperlink"/>
                                  <w:color w:val="0C6D8E"/>
                                  <w:szCs w:val="24"/>
                                  <w:lang w:val="en-US"/>
                                </w:rPr>
                                <w:t>EC guidance</w:t>
                              </w:r>
                            </w:hyperlink>
                            <w:r>
                              <w:rPr>
                                <w:rStyle w:val="Hyperlink"/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bookmarkEnd w:id="4"/>
                          <w:p w14:paraId="14A03F5D" w14:textId="77777777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9C3F" id="Callout: Left Arrow 128" o:spid="_x0000_s1040" type="#_x0000_t77" style="position:absolute;margin-left:299pt;margin-top:-10.5pt;width:197.1pt;height:355.1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" adj="8303,9317,4925,10357" filled="f" strokecolor="#44728e" strokeweight="2.25pt">
                <v:textbox style="layout-flow:vertical">
                  <w:txbxContent>
                    <w:p w14:paraId="5C1372AC" w14:textId="44317144" w:rsidR="00326C80" w:rsidRPr="004B5D53" w:rsidRDefault="00E46E9F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="00326C80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326C80" w:rsidRPr="004B5D53">
                        <w:rPr>
                          <w:color w:val="0C6D8E"/>
                          <w:szCs w:val="24"/>
                          <w:lang w:val="en-US"/>
                        </w:rPr>
                        <w:t>home address must be given here:</w:t>
                      </w:r>
                    </w:p>
                    <w:p w14:paraId="46754CF3" w14:textId="77777777" w:rsidR="00542AD1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>- in full and without any abbreviations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EACC952" w14:textId="77777777" w:rsidR="00EE18E2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be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current home address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23193B" w14:textId="4C233B75" w:rsidR="00326C80" w:rsidRPr="004B5D53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not be a business address (unless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run a business from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 xml:space="preserve"> your 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home) </w:t>
                      </w:r>
                    </w:p>
                    <w:p w14:paraId="6A8BEA16" w14:textId="3D779FCF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bookmarkStart w:id="5" w:name="_Hlk93504086"/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br/>
                        <w:t xml:space="preserve">For further information see the </w:t>
                      </w:r>
                      <w:hyperlink r:id="rId26" w:history="1">
                        <w:r w:rsidRPr="004B5D53">
                          <w:rPr>
                            <w:rStyle w:val="Hyperlink"/>
                            <w:color w:val="0C6D8E"/>
                            <w:szCs w:val="24"/>
                            <w:lang w:val="en-US"/>
                          </w:rPr>
                          <w:t>EC guidance</w:t>
                        </w:r>
                      </w:hyperlink>
                      <w:r>
                        <w:rPr>
                          <w:rStyle w:val="Hyperlink"/>
                          <w:color w:val="0C6D8E"/>
                          <w:szCs w:val="24"/>
                          <w:lang w:val="en-US"/>
                        </w:rPr>
                        <w:t>.</w:t>
                      </w:r>
                    </w:p>
                    <w:bookmarkEnd w:id="5"/>
                    <w:p w14:paraId="14A03F5D" w14:textId="77777777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>Form 1b – Home address form (Part 1)</w:t>
      </w:r>
    </w:p>
    <w:p w14:paraId="1B02E35A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8894" wp14:editId="3AA9443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93130" cy="308610"/>
                <wp:effectExtent l="19050" t="19050" r="266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B7F71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All candidates must complete Part 1 of Form 1b </w:t>
                            </w:r>
                          </w:p>
                          <w:p w14:paraId="6844F5C7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8894" id="Rectangle 58" o:spid="_x0000_s1041" style="position:absolute;margin-left:0;margin-top:9.2pt;width:471.9pt;height:2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" fillcolor="window" strokecolor="windowText" strokeweight="2.25pt">
                <v:textbox>
                  <w:txbxContent>
                    <w:p w14:paraId="62AB7F71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All candidates must complete Part 1 of Form 1b </w:t>
                      </w:r>
                    </w:p>
                    <w:p w14:paraId="6844F5C7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8AFDD" w14:textId="77777777" w:rsidR="00326C80" w:rsidRDefault="00326C80" w:rsidP="00326C80"/>
    <w:p w14:paraId="0BDF85A8" w14:textId="31D5B4DA" w:rsidR="00326C80" w:rsidRDefault="00326C80" w:rsidP="00326C80"/>
    <w:p w14:paraId="191745BE" w14:textId="0374EDA4" w:rsidR="00326C80" w:rsidRDefault="00326C80" w:rsidP="00326C80">
      <w:pPr>
        <w:jc w:val="center"/>
      </w:pPr>
    </w:p>
    <w:p w14:paraId="2CDB36FB" w14:textId="37CD6719" w:rsidR="00326C80" w:rsidRDefault="00204081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B09DD" wp14:editId="2959BFF3">
                <wp:simplePos x="0" y="0"/>
                <wp:positionH relativeFrom="column">
                  <wp:posOffset>-698500</wp:posOffset>
                </wp:positionH>
                <wp:positionV relativeFrom="paragraph">
                  <wp:posOffset>116840</wp:posOffset>
                </wp:positionV>
                <wp:extent cx="1550670" cy="2038350"/>
                <wp:effectExtent l="19050" t="19050" r="11430" b="19050"/>
                <wp:wrapNone/>
                <wp:docPr id="5" name="Callout: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038350"/>
                        </a:xfrm>
                        <a:prstGeom prst="rightArrowCallout">
                          <a:avLst>
                            <a:gd name="adj1" fmla="val 14189"/>
                            <a:gd name="adj2" fmla="val 20577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5CA6E" w14:textId="2DEC4EB2" w:rsidR="00326C80" w:rsidRPr="004C79B1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rather than </w:t>
                            </w:r>
                            <w:r w:rsidR="006017C8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any 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commonly used name. </w:t>
                            </w:r>
                          </w:p>
                          <w:p w14:paraId="6583B074" w14:textId="77777777" w:rsidR="00326C80" w:rsidRDefault="00326C80" w:rsidP="0032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09D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5" o:spid="_x0000_s1042" type="#_x0000_t78" style="position:absolute;margin-left:-55pt;margin-top:9.2pt;width:122.1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" adj="14035,7419,16200,9634" filled="f" strokecolor="#41719c" strokeweight="2.25pt">
                <v:textbox>
                  <w:txbxContent>
                    <w:p w14:paraId="3895CA6E" w14:textId="2DEC4EB2" w:rsidR="00326C80" w:rsidRPr="004C79B1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rather than </w:t>
                      </w:r>
                      <w:r w:rsidR="006017C8">
                        <w:rPr>
                          <w:color w:val="0C6D8E"/>
                          <w:szCs w:val="24"/>
                          <w:lang w:val="en-US"/>
                        </w:rPr>
                        <w:t xml:space="preserve">any 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commonly used name. </w:t>
                      </w:r>
                    </w:p>
                    <w:p w14:paraId="6583B074" w14:textId="77777777" w:rsidR="00326C80" w:rsidRDefault="00326C80" w:rsidP="00326C80"/>
                  </w:txbxContent>
                </v:textbox>
              </v:shape>
            </w:pict>
          </mc:Fallback>
        </mc:AlternateContent>
      </w:r>
    </w:p>
    <w:p w14:paraId="70D9146C" w14:textId="77777777" w:rsidR="00326C80" w:rsidRDefault="00326C80" w:rsidP="00326C80">
      <w:pPr>
        <w:jc w:val="center"/>
      </w:pPr>
    </w:p>
    <w:p w14:paraId="52F159E3" w14:textId="0081CCDA" w:rsidR="00326C80" w:rsidRDefault="00A653D1" w:rsidP="00326C80">
      <w:pPr>
        <w:jc w:val="center"/>
      </w:pPr>
      <w:r w:rsidRPr="00DB2328">
        <w:rPr>
          <w:noProof/>
        </w:rPr>
        <w:drawing>
          <wp:inline distT="0" distB="0" distL="0" distR="0" wp14:anchorId="1A1BE3B9" wp14:editId="3AFBFD16">
            <wp:extent cx="5090601" cy="4709568"/>
            <wp:effectExtent l="0" t="0" r="0" b="0"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E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5DF7" wp14:editId="15CA7C4D">
                <wp:simplePos x="0" y="0"/>
                <wp:positionH relativeFrom="column">
                  <wp:posOffset>-485140</wp:posOffset>
                </wp:positionH>
                <wp:positionV relativeFrom="paragraph">
                  <wp:posOffset>3328035</wp:posOffset>
                </wp:positionV>
                <wp:extent cx="3971925" cy="2800350"/>
                <wp:effectExtent l="19050" t="57150" r="28575" b="19050"/>
                <wp:wrapNone/>
                <wp:docPr id="129" name="Callout: 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00350"/>
                        </a:xfrm>
                        <a:prstGeom prst="upArrowCallout">
                          <a:avLst>
                            <a:gd name="adj1" fmla="val 5439"/>
                            <a:gd name="adj2" fmla="val 10253"/>
                            <a:gd name="adj3" fmla="val 21833"/>
                            <a:gd name="adj4" fmla="val 5468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0AC8C" w14:textId="4073EC7E" w:rsidR="00326C80" w:rsidRPr="008B654A" w:rsidRDefault="0074706F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A 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full address should be written next to </w:t>
                            </w:r>
                            <w:r w:rsidR="00326C80" w:rsidRPr="008B654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each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of the qualification 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>that applies to you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01846BC" w14:textId="270004D4" w:rsidR="00326C80" w:rsidRPr="008B654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If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 xml:space="preserve"> relevant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, a different address may be used for each qualification.</w:t>
                            </w:r>
                          </w:p>
                          <w:p w14:paraId="0E5E65E7" w14:textId="49DECEA8" w:rsidR="00326C80" w:rsidRPr="008B654A" w:rsidRDefault="00983A3A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At least one must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match the information given on Form 1c.</w:t>
                            </w:r>
                          </w:p>
                          <w:p w14:paraId="56780CF5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5DF7" id="Callout: Up Arrow 129" o:spid="_x0000_s1043" type="#_x0000_t79" style="position:absolute;left:0;text-align:left;margin-left:-38.2pt;margin-top:262.05pt;width:312.75pt;height:2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" adj="9787,9239,4716,10386" filled="f" strokecolor="#41719c" strokeweight="2.25pt">
                <v:textbox>
                  <w:txbxContent>
                    <w:p w14:paraId="34F0AC8C" w14:textId="4073EC7E" w:rsidR="00326C80" w:rsidRPr="008B654A" w:rsidRDefault="0074706F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A 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full address should be written next to </w:t>
                      </w:r>
                      <w:r w:rsidR="00326C80" w:rsidRPr="008B654A">
                        <w:rPr>
                          <w:b/>
                          <w:bCs/>
                          <w:color w:val="0C6D8E"/>
                          <w:lang w:val="en-US"/>
                        </w:rPr>
                        <w:t>each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of the qualification </w:t>
                      </w:r>
                      <w:r w:rsidR="007E1D0A">
                        <w:rPr>
                          <w:color w:val="0C6D8E"/>
                          <w:lang w:val="en-US"/>
                        </w:rPr>
                        <w:t>that applies to you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01846BC" w14:textId="270004D4" w:rsidR="00326C80" w:rsidRPr="008B654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B654A">
                        <w:rPr>
                          <w:color w:val="0C6D8E"/>
                          <w:lang w:val="en-US"/>
                        </w:rPr>
                        <w:t>If</w:t>
                      </w:r>
                      <w:r w:rsidR="007E1D0A">
                        <w:rPr>
                          <w:color w:val="0C6D8E"/>
                          <w:lang w:val="en-US"/>
                        </w:rPr>
                        <w:t xml:space="preserve"> relevant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>, a different address may be used for each qualification.</w:t>
                      </w:r>
                    </w:p>
                    <w:p w14:paraId="0E5E65E7" w14:textId="49DECEA8" w:rsidR="00326C80" w:rsidRPr="008B654A" w:rsidRDefault="00983A3A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At least one must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match the information given on Form 1c.</w:t>
                      </w:r>
                    </w:p>
                    <w:p w14:paraId="56780CF5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3B44C" wp14:editId="0E9C804B">
                <wp:simplePos x="0" y="0"/>
                <wp:positionH relativeFrom="margin">
                  <wp:posOffset>3890010</wp:posOffset>
                </wp:positionH>
                <wp:positionV relativeFrom="paragraph">
                  <wp:posOffset>3817620</wp:posOffset>
                </wp:positionV>
                <wp:extent cx="2000250" cy="2028825"/>
                <wp:effectExtent l="19050" t="57150" r="19050" b="28575"/>
                <wp:wrapNone/>
                <wp:docPr id="130" name="Callout: 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28825"/>
                        </a:xfrm>
                        <a:prstGeom prst="upArrowCallout">
                          <a:avLst>
                            <a:gd name="adj1" fmla="val 13300"/>
                            <a:gd name="adj2" fmla="val 14345"/>
                            <a:gd name="adj3" fmla="val 25000"/>
                            <a:gd name="adj4" fmla="val 534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551D2" w14:textId="77777777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>There are no restrictions on who can be a witness, but the same person will need to witness Form 1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B44C" id="Callout: Up Arrow 130" o:spid="_x0000_s1044" type="#_x0000_t79" style="position:absolute;left:0;text-align:left;margin-left:306.3pt;margin-top:300.6pt;width:157.5pt;height:1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" adj="10065,7701,5324,9364" filled="f" strokecolor="#41719c" strokeweight="2.25pt">
                <v:textbox>
                  <w:txbxContent>
                    <w:p w14:paraId="081551D2" w14:textId="77777777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CB3FA4">
                        <w:rPr>
                          <w:color w:val="0C6D8E"/>
                          <w:lang w:val="en-US"/>
                        </w:rPr>
                        <w:t>There are no restrictions on who can be a witness, but the same person will need to witness Form 1</w:t>
                      </w:r>
                      <w:r>
                        <w:rPr>
                          <w:color w:val="0C6D8E"/>
                          <w:lang w:val="en-US"/>
                        </w:rPr>
                        <w:t>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0099" wp14:editId="7CE6C984">
                <wp:simplePos x="0" y="0"/>
                <wp:positionH relativeFrom="margin">
                  <wp:posOffset>440780</wp:posOffset>
                </wp:positionH>
                <wp:positionV relativeFrom="paragraph">
                  <wp:posOffset>10160</wp:posOffset>
                </wp:positionV>
                <wp:extent cx="522514" cy="352697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26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373C71" id="Oval 59" o:spid="_x0000_s1026" style="position:absolute;margin-left:34.7pt;margin-top:.8pt;width:41.1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" filled="f" strokecolor="#0c6d8e" strokeweight="1pt">
                <v:stroke joinstyle="miter"/>
                <w10:wrap anchorx="margin"/>
              </v:oval>
            </w:pict>
          </mc:Fallback>
        </mc:AlternateContent>
      </w:r>
      <w:r w:rsidR="00337C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C80">
        <w:br w:type="page"/>
      </w:r>
    </w:p>
    <w:p w14:paraId="10122D9D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(Part 2)</w:t>
      </w:r>
    </w:p>
    <w:p w14:paraId="246C92D7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0620" wp14:editId="4C9DF3F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76355" cy="856162"/>
                <wp:effectExtent l="19050" t="19050" r="1968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55" cy="856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5FC21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Candidates who do not want their home address printed on the ballot paper must complete and sign Part 2 of Form 1b.</w:t>
                            </w:r>
                          </w:p>
                          <w:p w14:paraId="52F651C2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Part 2 should be submitted whether it is completed or not.  </w:t>
                            </w:r>
                          </w:p>
                          <w:p w14:paraId="4EAB5C2A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0620" id="Rectangle 39" o:spid="_x0000_s1045" style="position:absolute;margin-left:395.75pt;margin-top:6.3pt;width:446.95pt;height:6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" fillcolor="window" strokecolor="windowText" strokeweight="2.25pt">
                <v:textbox>
                  <w:txbxContent>
                    <w:p w14:paraId="5695FC21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Candidates who do not want their home address printed on the ballot paper must complete and sign Part 2 of Form 1b.</w:t>
                      </w:r>
                    </w:p>
                    <w:p w14:paraId="52F651C2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Part 2 should be submitted whether it is completed or not.  </w:t>
                      </w:r>
                    </w:p>
                    <w:p w14:paraId="4EAB5C2A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9FB6C" w14:textId="77777777" w:rsidR="00326C80" w:rsidRDefault="00326C80" w:rsidP="00326C80"/>
    <w:p w14:paraId="553F5CB6" w14:textId="77777777" w:rsidR="00326C80" w:rsidRDefault="00326C80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D5C6" wp14:editId="0F06F4DC">
                <wp:simplePos x="0" y="0"/>
                <wp:positionH relativeFrom="margin">
                  <wp:posOffset>287655</wp:posOffset>
                </wp:positionH>
                <wp:positionV relativeFrom="paragraph">
                  <wp:posOffset>324485</wp:posOffset>
                </wp:positionV>
                <wp:extent cx="521970" cy="352425"/>
                <wp:effectExtent l="0" t="0" r="1143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539FC6" id="Oval 60" o:spid="_x0000_s1026" style="position:absolute;margin-left:22.65pt;margin-top:25.55pt;width:41.1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" filled="f" strokecolor="#0c6d8e" strokeweight="1pt">
                <v:stroke joinstyle="miter"/>
                <w10:wrap anchorx="margin"/>
              </v:oval>
            </w:pict>
          </mc:Fallback>
        </mc:AlternateContent>
      </w:r>
    </w:p>
    <w:p w14:paraId="7AD4A355" w14:textId="1167E897" w:rsidR="00326C80" w:rsidRDefault="001C58F0" w:rsidP="00326C80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38B91" wp14:editId="0EC26378">
                <wp:simplePos x="0" y="0"/>
                <wp:positionH relativeFrom="margin">
                  <wp:posOffset>2138045</wp:posOffset>
                </wp:positionH>
                <wp:positionV relativeFrom="paragraph">
                  <wp:posOffset>2014854</wp:posOffset>
                </wp:positionV>
                <wp:extent cx="3314700" cy="5248275"/>
                <wp:effectExtent l="19050" t="57150" r="19050" b="28575"/>
                <wp:wrapNone/>
                <wp:docPr id="133" name="Callout: 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48275"/>
                        </a:xfrm>
                        <a:prstGeom prst="upArrowCallout">
                          <a:avLst>
                            <a:gd name="adj1" fmla="val 5646"/>
                            <a:gd name="adj2" fmla="val 8196"/>
                            <a:gd name="adj3" fmla="val 17363"/>
                            <a:gd name="adj4" fmla="val 5280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B8530" w14:textId="3897D1A8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The relevant area is the county/district/London borough </w:t>
                            </w:r>
                            <w:r w:rsidR="00983A3A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home address is </w:t>
                            </w:r>
                            <w:r w:rsidR="00702C5A">
                              <w:rPr>
                                <w:color w:val="0C6D8E"/>
                                <w:lang w:val="en-US"/>
                              </w:rPr>
                              <w:t>in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2479D46" w14:textId="3D7F68D0" w:rsidR="009A767C" w:rsidRPr="00B36571" w:rsidRDefault="009A767C" w:rsidP="009A767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For example, if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home address is in the </w:t>
                            </w:r>
                            <w:r w:rsidR="00496746">
                              <w:rPr>
                                <w:color w:val="FF0000"/>
                                <w:lang w:val="en-US"/>
                              </w:rPr>
                              <w:t>BROADLAND DISTRICT COUNCIL</w:t>
                            </w:r>
                            <w:r w:rsidR="001C58F0">
                              <w:rPr>
                                <w:color w:val="FF0000"/>
                                <w:lang w:val="en-US"/>
                              </w:rPr>
                              <w:t xml:space="preserve"> or SOUTH NORFOLK COUNCIL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area, the name of the relevant area is ‘</w:t>
                            </w:r>
                            <w:r w:rsidR="00496746">
                              <w:rPr>
                                <w:color w:val="FF0000"/>
                                <w:lang w:val="en-US"/>
                              </w:rPr>
                              <w:t>BROADLAND</w:t>
                            </w:r>
                            <w:r w:rsidR="001C58F0">
                              <w:rPr>
                                <w:color w:val="FF0000"/>
                                <w:lang w:val="en-US"/>
                              </w:rPr>
                              <w:t xml:space="preserve"> or SOUTH NORFOLK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’. </w:t>
                            </w:r>
                          </w:p>
                          <w:p w14:paraId="246429E4" w14:textId="77777777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The parish or parish ward should not be given here.</w:t>
                            </w:r>
                          </w:p>
                          <w:p w14:paraId="31A7C8DA" w14:textId="3F89C340" w:rsidR="00326C80" w:rsidRPr="00FA7FD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For further information see </w:t>
                            </w:r>
                            <w:hyperlink r:id="rId28" w:history="1"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="00C73F92"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</w:p>
                          <w:p w14:paraId="0CD10F71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B91" id="Callout: Up Arrow 133" o:spid="_x0000_s1046" type="#_x0000_t79" style="position:absolute;left:0;text-align:left;margin-left:168.35pt;margin-top:158.65pt;width:261pt;height:4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" adj="10194,9030,2369,10190" filled="f" strokecolor="#41719c" strokeweight="2.25pt">
                <v:textbox>
                  <w:txbxContent>
                    <w:p w14:paraId="1EFB8530" w14:textId="3897D1A8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The relevant area is the county/district/London borough </w:t>
                      </w:r>
                      <w:r w:rsidR="00983A3A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home address is </w:t>
                      </w:r>
                      <w:r w:rsidR="00702C5A">
                        <w:rPr>
                          <w:color w:val="0C6D8E"/>
                          <w:lang w:val="en-US"/>
                        </w:rPr>
                        <w:t>in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2479D46" w14:textId="3D7F68D0" w:rsidR="009A767C" w:rsidRPr="00B36571" w:rsidRDefault="009A767C" w:rsidP="009A767C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For example, if </w:t>
                      </w:r>
                      <w:r>
                        <w:rPr>
                          <w:color w:val="0C6D8E"/>
                          <w:lang w:val="en-US"/>
                        </w:rPr>
                        <w:t>your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home address is in the </w:t>
                      </w:r>
                      <w:r w:rsidR="00496746">
                        <w:rPr>
                          <w:color w:val="FF0000"/>
                          <w:lang w:val="en-US"/>
                        </w:rPr>
                        <w:t>BROADLAND DISTRICT COUNCIL</w:t>
                      </w:r>
                      <w:r w:rsidR="001C58F0">
                        <w:rPr>
                          <w:color w:val="FF0000"/>
                          <w:lang w:val="en-US"/>
                        </w:rPr>
                        <w:t xml:space="preserve"> or SOUTH NORFOLK COUNCIL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area, the name of the relevant area is ‘</w:t>
                      </w:r>
                      <w:r w:rsidR="00496746">
                        <w:rPr>
                          <w:color w:val="FF0000"/>
                          <w:lang w:val="en-US"/>
                        </w:rPr>
                        <w:t>BROADLAND</w:t>
                      </w:r>
                      <w:r w:rsidR="001C58F0">
                        <w:rPr>
                          <w:color w:val="FF0000"/>
                          <w:lang w:val="en-US"/>
                        </w:rPr>
                        <w:t xml:space="preserve"> or SOUTH NORFOLK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’. </w:t>
                      </w:r>
                    </w:p>
                    <w:p w14:paraId="246429E4" w14:textId="77777777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The parish or parish ward should not be given here.</w:t>
                      </w:r>
                    </w:p>
                    <w:p w14:paraId="31A7C8DA" w14:textId="3F89C340" w:rsidR="00326C80" w:rsidRPr="00FA7FD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FA7FDD">
                        <w:rPr>
                          <w:color w:val="0C6D8E"/>
                          <w:lang w:val="en-US"/>
                        </w:rPr>
                        <w:t xml:space="preserve">For further information see </w:t>
                      </w:r>
                      <w:hyperlink r:id="rId29" w:history="1"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="00C73F92"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</w:p>
                    <w:p w14:paraId="0CD10F71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58D" w:rsidRPr="0086480E">
        <w:rPr>
          <w:noProof/>
        </w:rPr>
        <w:drawing>
          <wp:inline distT="0" distB="0" distL="0" distR="0" wp14:anchorId="5F651FC5" wp14:editId="2C0D983F">
            <wp:extent cx="5320900" cy="4034882"/>
            <wp:effectExtent l="0" t="0" r="0" b="3810"/>
            <wp:docPr id="53" name="Picture 53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Text, table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28214" cy="40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AE41C" wp14:editId="0C0BA7B5">
                <wp:simplePos x="0" y="0"/>
                <wp:positionH relativeFrom="margin">
                  <wp:posOffset>5008880</wp:posOffset>
                </wp:positionH>
                <wp:positionV relativeFrom="paragraph">
                  <wp:posOffset>2470150</wp:posOffset>
                </wp:positionV>
                <wp:extent cx="1565910" cy="2160270"/>
                <wp:effectExtent l="57150" t="19050" r="15240" b="11430"/>
                <wp:wrapNone/>
                <wp:docPr id="132" name="Callout: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2160270"/>
                        </a:xfrm>
                        <a:prstGeom prst="leftArrowCallout">
                          <a:avLst>
                            <a:gd name="adj1" fmla="val 7013"/>
                            <a:gd name="adj2" fmla="val 126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A1706" w14:textId="77777777" w:rsidR="00326C80" w:rsidRPr="00886CB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6CB6">
                              <w:rPr>
                                <w:color w:val="0C6D8E"/>
                                <w:lang w:val="en-US"/>
                              </w:rPr>
                              <w:t xml:space="preserve">If either of the two boxes above have been completed the form must be signed and dated. </w:t>
                            </w:r>
                          </w:p>
                          <w:p w14:paraId="74622B20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E41C" id="Callout: Left Arrow 132" o:spid="_x0000_s1047" type="#_x0000_t77" style="position:absolute;left:0;text-align:left;margin-left:394.4pt;margin-top:194.5pt;width:123.3pt;height:17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" adj="7565,8812,5400,10251" filled="f" strokecolor="#44728e" strokeweight="2.25pt">
                <v:textbox>
                  <w:txbxContent>
                    <w:p w14:paraId="4B4A1706" w14:textId="77777777" w:rsidR="00326C80" w:rsidRPr="00886CB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6CB6">
                        <w:rPr>
                          <w:color w:val="0C6D8E"/>
                          <w:lang w:val="en-US"/>
                        </w:rPr>
                        <w:t xml:space="preserve">If either of the two boxes above have been completed the form must be signed and dated. </w:t>
                      </w:r>
                    </w:p>
                    <w:p w14:paraId="74622B20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DF53" w14:textId="77777777" w:rsidR="00326C80" w:rsidRDefault="00326C80" w:rsidP="00326C80"/>
    <w:p w14:paraId="4CA65F46" w14:textId="70230EA6" w:rsidR="00326C80" w:rsidRDefault="00326C80" w:rsidP="00326C80">
      <w:r>
        <w:br w:type="page"/>
      </w:r>
    </w:p>
    <w:p w14:paraId="25A1DE6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lastRenderedPageBreak/>
        <w:t xml:space="preserve">Form 1c – Consent to nomination </w:t>
      </w:r>
    </w:p>
    <w:p w14:paraId="4DDD73A0" w14:textId="77777777" w:rsidR="00326C80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33B3F" wp14:editId="38A4C61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4050" cy="400050"/>
                <wp:effectExtent l="19050" t="1905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D64AE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lang w:val="en-US"/>
                              </w:rPr>
                              <w:t xml:space="preserve">The entire form must be submitted. </w:t>
                            </w:r>
                          </w:p>
                          <w:p w14:paraId="03AC635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3B3F" id="Rectangle 62" o:spid="_x0000_s1048" style="position:absolute;margin-left:400.3pt;margin-top:1.65pt;width:451.5pt;height:3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" fillcolor="window" strokecolor="windowText" strokeweight="2.25pt">
                <v:textbox>
                  <w:txbxContent>
                    <w:p w14:paraId="751D64AE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lang w:val="en-US"/>
                        </w:rPr>
                        <w:t xml:space="preserve">The entire form must be submitted. </w:t>
                      </w:r>
                    </w:p>
                    <w:p w14:paraId="03AC635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A99E09" w14:textId="77777777" w:rsidR="00326C80" w:rsidRPr="00063414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</w:p>
    <w:p w14:paraId="5D20A219" w14:textId="1804D64E" w:rsidR="00326C80" w:rsidRDefault="00B75318" w:rsidP="00326C80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9C50D" wp14:editId="5D468801">
                <wp:simplePos x="0" y="0"/>
                <wp:positionH relativeFrom="page">
                  <wp:posOffset>5121910</wp:posOffset>
                </wp:positionH>
                <wp:positionV relativeFrom="paragraph">
                  <wp:posOffset>4131310</wp:posOffset>
                </wp:positionV>
                <wp:extent cx="2301240" cy="1215390"/>
                <wp:effectExtent l="57150" t="19050" r="22860" b="2286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1539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66279" w14:textId="67AE232A" w:rsidR="00326C80" w:rsidRPr="00007502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sign here, and the date should not be earlier 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than 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4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 March 202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3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A8C658B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0D" id="Callout: Left Arrow 16" o:spid="_x0000_s1049" type="#_x0000_t77" style="position:absolute;left:0;text-align:left;margin-left:403.3pt;margin-top:325.3pt;width:181.2pt;height:95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" adj="7565,8983,4540,10242" filled="f" strokecolor="#44728e" strokeweight="2.25pt">
                <v:textbox>
                  <w:txbxContent>
                    <w:p w14:paraId="0BD66279" w14:textId="67AE232A" w:rsidR="00326C80" w:rsidRPr="00007502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sign here, and the date should not be earlier 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than </w:t>
                      </w:r>
                      <w:r w:rsidR="00646EDE">
                        <w:rPr>
                          <w:color w:val="0C6D8E"/>
                          <w:lang w:val="en-US"/>
                        </w:rPr>
                        <w:t>4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 March 202</w:t>
                      </w:r>
                      <w:r w:rsidR="00646EDE">
                        <w:rPr>
                          <w:color w:val="0C6D8E"/>
                          <w:lang w:val="en-US"/>
                        </w:rPr>
                        <w:t>3</w:t>
                      </w:r>
                      <w:r w:rsidR="00AE7930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A8C658B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FC590" wp14:editId="2FA8610F">
                <wp:simplePos x="0" y="0"/>
                <wp:positionH relativeFrom="margin">
                  <wp:posOffset>492760</wp:posOffset>
                </wp:positionH>
                <wp:positionV relativeFrom="paragraph">
                  <wp:posOffset>5066665</wp:posOffset>
                </wp:positionV>
                <wp:extent cx="1703070" cy="2388870"/>
                <wp:effectExtent l="19050" t="57150" r="11430" b="11430"/>
                <wp:wrapNone/>
                <wp:docPr id="141" name="Callout: Up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388870"/>
                        </a:xfrm>
                        <a:prstGeom prst="upArrowCallout">
                          <a:avLst>
                            <a:gd name="adj1" fmla="val 8893"/>
                            <a:gd name="adj2" fmla="val 14396"/>
                            <a:gd name="adj3" fmla="val 31711"/>
                            <a:gd name="adj4" fmla="val 5425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0F59D" w14:textId="6E2F085C" w:rsidR="00326C80" w:rsidRPr="00007502" w:rsidRDefault="007D4C36" w:rsidP="00326C80">
                            <w:pP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be 18 or over on the</w:t>
                            </w:r>
                            <w:r w:rsidR="00326C80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date of submitting the nomination paper </w:t>
                            </w:r>
                          </w:p>
                          <w:p w14:paraId="2CAB494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590" id="Callout: Up Arrow 141" o:spid="_x0000_s1050" type="#_x0000_t79" style="position:absolute;left:0;text-align:left;margin-left:38.8pt;margin-top:398.95pt;width:134.1pt;height:18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" adj="9880,7690,4883,9840" filled="f" strokecolor="#41719c" strokeweight="2.25pt">
                <v:textbox>
                  <w:txbxContent>
                    <w:p w14:paraId="3310F59D" w14:textId="6E2F085C" w:rsidR="00326C80" w:rsidRPr="00007502" w:rsidRDefault="007D4C36" w:rsidP="00326C80">
                      <w:pPr>
                        <w:rPr>
                          <w:b/>
                          <w:bCs/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be 18 or over on the</w:t>
                      </w:r>
                      <w:r w:rsidR="00326C80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date of submitting the nomination paper </w:t>
                      </w:r>
                    </w:p>
                    <w:p w14:paraId="2CAB494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830FA" wp14:editId="6AC80DB3">
                <wp:simplePos x="0" y="0"/>
                <wp:positionH relativeFrom="margin">
                  <wp:posOffset>3342640</wp:posOffset>
                </wp:positionH>
                <wp:positionV relativeFrom="paragraph">
                  <wp:posOffset>5649595</wp:posOffset>
                </wp:positionV>
                <wp:extent cx="1604010" cy="1645920"/>
                <wp:effectExtent l="19050" t="38100" r="15240" b="11430"/>
                <wp:wrapNone/>
                <wp:docPr id="139" name="Callout: Up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45920"/>
                        </a:xfrm>
                        <a:prstGeom prst="upArrowCallout">
                          <a:avLst>
                            <a:gd name="adj1" fmla="val 6818"/>
                            <a:gd name="adj2" fmla="val 15404"/>
                            <a:gd name="adj3" fmla="val 25000"/>
                            <a:gd name="adj4" fmla="val 5409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7CA77" w14:textId="77777777" w:rsidR="00326C80" w:rsidRPr="00A90FDF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A90FDF">
                              <w:rPr>
                                <w:color w:val="0C6D8E"/>
                                <w:lang w:val="en-US"/>
                              </w:rPr>
                              <w:t>This must be the same person who witnessed Part 1 of Form 1b</w:t>
                            </w:r>
                          </w:p>
                          <w:p w14:paraId="0B8F199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30FA" id="Callout: Up Arrow 139" o:spid="_x0000_s1051" type="#_x0000_t79" style="position:absolute;left:0;text-align:left;margin-left:263.2pt;margin-top:444.85pt;width:126.3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" adj="9915,7473,5263,10064" filled="f" strokecolor="#41719c" strokeweight="2.25pt">
                <v:textbox>
                  <w:txbxContent>
                    <w:p w14:paraId="4227CA77" w14:textId="77777777" w:rsidR="00326C80" w:rsidRPr="00A90FDF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A90FDF">
                        <w:rPr>
                          <w:color w:val="0C6D8E"/>
                          <w:lang w:val="en-US"/>
                        </w:rPr>
                        <w:t>This must be the same person who witnessed Part 1 of Form 1b</w:t>
                      </w:r>
                    </w:p>
                    <w:p w14:paraId="0B8F199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 w:rsidRPr="00DF4944">
        <w:rPr>
          <w:b/>
          <w:noProof/>
          <w:color w:val="0C6D8E"/>
          <w:sz w:val="28"/>
          <w:szCs w:val="28"/>
        </w:rPr>
        <w:drawing>
          <wp:inline distT="0" distB="0" distL="0" distR="0" wp14:anchorId="23248530" wp14:editId="4B165515">
            <wp:extent cx="4267200" cy="5927188"/>
            <wp:effectExtent l="0" t="0" r="0" b="0"/>
            <wp:docPr id="54" name="Picture 54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aphical user interface, text, application, table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72358" cy="59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A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88F24" wp14:editId="41CBD532">
                <wp:simplePos x="0" y="0"/>
                <wp:positionH relativeFrom="column">
                  <wp:posOffset>-671830</wp:posOffset>
                </wp:positionH>
                <wp:positionV relativeFrom="paragraph">
                  <wp:posOffset>1111250</wp:posOffset>
                </wp:positionV>
                <wp:extent cx="1882140" cy="4011930"/>
                <wp:effectExtent l="19050" t="19050" r="22860" b="26670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011930"/>
                        </a:xfrm>
                        <a:prstGeom prst="right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18F9E" w14:textId="286BA00C" w:rsidR="00326C80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65438">
                              <w:rPr>
                                <w:color w:val="0C6D8E"/>
                                <w:lang w:val="en-US"/>
                              </w:rPr>
                              <w:t xml:space="preserve"> must strike through any qualification that does not apply, leaving at least one not struck through.</w:t>
                            </w:r>
                          </w:p>
                          <w:p w14:paraId="2D4F4497" w14:textId="4F9B7D6C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The qualificatio</w:t>
                            </w:r>
                            <w:r w:rsidR="00242A03">
                              <w:rPr>
                                <w:color w:val="0C6D8E"/>
                                <w:lang w:val="en-US"/>
                              </w:rPr>
                              <w:t>n</w:t>
                            </w: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s which apply must match the information given in Part 1 of Form 1b</w:t>
                            </w:r>
                          </w:p>
                          <w:p w14:paraId="5507246E" w14:textId="77777777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0E0D660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8F24" id="Callout: Right Arrow 19" o:spid="_x0000_s1052" type="#_x0000_t78" style="position:absolute;left:0;text-align:left;margin-left:-52.9pt;margin-top:87.5pt;width:148.2pt;height:3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" adj="14035,8267,16200,9533" filled="f" strokecolor="#41719c" strokeweight="2.25pt">
                <v:textbox>
                  <w:txbxContent>
                    <w:p w14:paraId="09E18F9E" w14:textId="286BA00C" w:rsidR="00326C80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65438">
                        <w:rPr>
                          <w:color w:val="0C6D8E"/>
                          <w:lang w:val="en-US"/>
                        </w:rPr>
                        <w:t xml:space="preserve"> must strike through any qualification that does not apply, leaving at least one not struck through.</w:t>
                      </w:r>
                    </w:p>
                    <w:p w14:paraId="2D4F4497" w14:textId="4F9B7D6C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65438">
                        <w:rPr>
                          <w:color w:val="0C6D8E"/>
                          <w:lang w:val="en-US"/>
                        </w:rPr>
                        <w:t>The qualificatio</w:t>
                      </w:r>
                      <w:r w:rsidR="00242A03">
                        <w:rPr>
                          <w:color w:val="0C6D8E"/>
                          <w:lang w:val="en-US"/>
                        </w:rPr>
                        <w:t>n</w:t>
                      </w:r>
                      <w:r w:rsidRPr="00965438">
                        <w:rPr>
                          <w:color w:val="0C6D8E"/>
                          <w:lang w:val="en-US"/>
                        </w:rPr>
                        <w:t>s which apply must match the information given in Part 1 of Form 1b</w:t>
                      </w:r>
                    </w:p>
                    <w:p w14:paraId="5507246E" w14:textId="77777777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0E0D660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59DC3" wp14:editId="2EA49293">
                <wp:simplePos x="0" y="0"/>
                <wp:positionH relativeFrom="page">
                  <wp:posOffset>5417820</wp:posOffset>
                </wp:positionH>
                <wp:positionV relativeFrom="paragraph">
                  <wp:posOffset>713105</wp:posOffset>
                </wp:positionV>
                <wp:extent cx="2061210" cy="1619250"/>
                <wp:effectExtent l="57150" t="19050" r="15240" b="19050"/>
                <wp:wrapNone/>
                <wp:docPr id="136" name="Callout: 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925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CE63E" w14:textId="6CD81C72" w:rsidR="00326C80" w:rsidRPr="005A4866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(rather than commonly used name) as given in Form 1a.  </w:t>
                            </w:r>
                          </w:p>
                          <w:p w14:paraId="77C98ADF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DC3" id="Callout: Left Arrow 136" o:spid="_x0000_s1053" type="#_x0000_t77" style="position:absolute;left:0;text-align:left;margin-left:426.6pt;margin-top:56.15pt;width:162.3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" adj="7565,8983,6752,10242" filled="f" strokecolor="#44728e" strokeweight="2.25pt">
                <v:textbox>
                  <w:txbxContent>
                    <w:p w14:paraId="076CE63E" w14:textId="6CD81C72" w:rsidR="00326C80" w:rsidRPr="005A4866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(rather than commonly used name) as given in Form 1a.  </w:t>
                      </w:r>
                    </w:p>
                    <w:p w14:paraId="77C98ADF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961B45" wp14:editId="29A10766">
                <wp:simplePos x="0" y="0"/>
                <wp:positionH relativeFrom="column">
                  <wp:posOffset>10061823</wp:posOffset>
                </wp:positionH>
                <wp:positionV relativeFrom="paragraph">
                  <wp:posOffset>5778254</wp:posOffset>
                </wp:positionV>
                <wp:extent cx="360" cy="360"/>
                <wp:effectExtent l="95250" t="152400" r="11430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4243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788pt;margin-top:446.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Q&#10;HfrD4wEAAJ4EAAAQAAAAAAAAAAAAAAAAANQDAABkcnMvaW5rL2luazEueG1sUEsBAi0AFAAGAAgA&#10;AAAhAL0SVW3gAAAADQEAAA8AAAAAAAAAAAAAAAAA5QUAAGRycy9kb3ducmV2LnhtbFBLAQItABQA&#10;BgAIAAAAIQB5GLydvwAAACEBAAAZAAAAAAAAAAAAAAAAAPIGAABkcnMvX3JlbHMvZTJvRG9jLnht&#10;bC5yZWxzUEsFBgAAAAAGAAYAeAEAAOgHAAAAAA==&#10;">
                <v:imagedata r:id="rId35" o:title=""/>
              </v:shape>
            </w:pict>
          </mc:Fallback>
        </mc:AlternateContent>
      </w:r>
      <w:r w:rsidR="00326C80">
        <w:rPr>
          <w:b/>
          <w:color w:val="0C6D8E"/>
          <w:sz w:val="28"/>
          <w:szCs w:val="28"/>
        </w:rPr>
        <w:br w:type="page"/>
      </w:r>
    </w:p>
    <w:p w14:paraId="47F78953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AC06" wp14:editId="6BC51F18">
                <wp:simplePos x="0" y="0"/>
                <wp:positionH relativeFrom="page">
                  <wp:posOffset>4728210</wp:posOffset>
                </wp:positionH>
                <wp:positionV relativeFrom="paragraph">
                  <wp:posOffset>-127000</wp:posOffset>
                </wp:positionV>
                <wp:extent cx="1920240" cy="521970"/>
                <wp:effectExtent l="19050" t="19050" r="2286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05811" w14:textId="77777777" w:rsidR="00326C80" w:rsidRPr="00F74BC8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74BC8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For party candidates only</w:t>
                            </w:r>
                          </w:p>
                          <w:p w14:paraId="6EDF6475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AC06" id="Rectangle 85" o:spid="_x0000_s1054" style="position:absolute;margin-left:372.3pt;margin-top:-10pt;width:151.2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" fillcolor="window" strokecolor="windowText" strokeweight="2.25pt">
                <v:textbox>
                  <w:txbxContent>
                    <w:p w14:paraId="37205811" w14:textId="77777777" w:rsidR="00326C80" w:rsidRPr="00F74BC8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74BC8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For party candidates only</w:t>
                      </w:r>
                    </w:p>
                    <w:p w14:paraId="6EDF6475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2 – Certificate of authorisation </w:t>
      </w:r>
    </w:p>
    <w:p w14:paraId="7E5C12BC" w14:textId="77777777" w:rsidR="00326C80" w:rsidRDefault="00326C80" w:rsidP="00326C80"/>
    <w:p w14:paraId="2D47B17B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CF69" wp14:editId="1693F38B">
                <wp:simplePos x="0" y="0"/>
                <wp:positionH relativeFrom="column">
                  <wp:posOffset>4437380</wp:posOffset>
                </wp:positionH>
                <wp:positionV relativeFrom="paragraph">
                  <wp:posOffset>30480</wp:posOffset>
                </wp:positionV>
                <wp:extent cx="1990725" cy="6938010"/>
                <wp:effectExtent l="57150" t="19050" r="28575" b="15240"/>
                <wp:wrapNone/>
                <wp:docPr id="144" name="Callout: Lef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938010"/>
                        </a:xfrm>
                        <a:prstGeom prst="leftArrowCallout">
                          <a:avLst>
                            <a:gd name="adj1" fmla="val 5096"/>
                            <a:gd name="adj2" fmla="val 12751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DC602" w14:textId="2870301D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authorised to use a specific registered description or the party name, it should be written here. 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Must match description on Form 1a.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1041E49D" w14:textId="6E519AAF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Or, 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9446DC">
                              <w:rPr>
                                <w:color w:val="0C6D8E"/>
                                <w:lang w:val="en-US"/>
                              </w:rPr>
                              <w:t xml:space="preserve">are </w:t>
                            </w:r>
                            <w:r w:rsidR="009446DC" w:rsidRPr="00884C5D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to choose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from a range of registered descriptions or party name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>, it should say ‘any registered description or the party’s name as registered with the Electoral Commission’</w:t>
                            </w:r>
                          </w:p>
                          <w:p w14:paraId="4AEC231E" w14:textId="510754E9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Check the </w:t>
                            </w:r>
                            <w:hyperlink r:id="rId36" w:history="1"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website</w:t>
                              </w:r>
                            </w:hyperlink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for descriptions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600C05B2" w14:textId="77777777" w:rsidR="00326C80" w:rsidRPr="00A049E0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049E0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484368A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F69" id="Callout: Left Arrow 144" o:spid="_x0000_s1055" type="#_x0000_t77" style="position:absolute;margin-left:349.4pt;margin-top:2.4pt;width:156.75pt;height:54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" adj="7565,10010,5400,10642" filled="f" strokecolor="#44728e" strokeweight="2.25pt">
                <v:textbox>
                  <w:txbxContent>
                    <w:p w14:paraId="0B1DC602" w14:textId="2870301D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your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authorised to use a specific registered description or the party name, it should be written here. 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>Must match description on Form 1a.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1041E49D" w14:textId="6E519AAF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Or, 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9446DC">
                        <w:rPr>
                          <w:color w:val="0C6D8E"/>
                          <w:lang w:val="en-US"/>
                        </w:rPr>
                        <w:t xml:space="preserve">are </w:t>
                      </w:r>
                      <w:r w:rsidR="009446DC" w:rsidRPr="00884C5D">
                        <w:rPr>
                          <w:color w:val="0C6D8E"/>
                          <w:lang w:val="en-US"/>
                        </w:rPr>
                        <w:t>authorised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to choose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from a range of registered descriptions or party name</w:t>
                      </w:r>
                      <w:r w:rsidR="007C61A8">
                        <w:rPr>
                          <w:color w:val="0C6D8E"/>
                          <w:lang w:val="en-US"/>
                        </w:rPr>
                        <w:t>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>, it should say ‘any registered description or the party’s name as registered with the Electoral Commission’</w:t>
                      </w:r>
                    </w:p>
                    <w:p w14:paraId="4AEC231E" w14:textId="510754E9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Check the </w:t>
                      </w:r>
                      <w:hyperlink r:id="rId37" w:history="1"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website</w:t>
                        </w:r>
                      </w:hyperlink>
                      <w:r w:rsidRPr="00884C5D">
                        <w:rPr>
                          <w:color w:val="0C6D8E"/>
                          <w:lang w:val="en-US"/>
                        </w:rPr>
                        <w:t xml:space="preserve"> for descriptions</w:t>
                      </w:r>
                      <w:r w:rsidR="007C61A8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600C05B2" w14:textId="77777777" w:rsidR="00326C80" w:rsidRPr="00A049E0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049E0">
                        <w:rPr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484368A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5A4">
        <w:rPr>
          <w:b/>
          <w:noProof/>
          <w:color w:val="0C6D8E"/>
          <w:sz w:val="28"/>
          <w:szCs w:val="28"/>
        </w:rPr>
        <w:drawing>
          <wp:inline distT="0" distB="0" distL="0" distR="0" wp14:anchorId="42F9616E" wp14:editId="741B9558">
            <wp:extent cx="4780643" cy="787400"/>
            <wp:effectExtent l="0" t="0" r="1270" b="0"/>
            <wp:docPr id="36" name="Picture 3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abl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17837" cy="7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86D6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D4FBF" wp14:editId="0829391E">
                <wp:simplePos x="0" y="0"/>
                <wp:positionH relativeFrom="margin">
                  <wp:posOffset>882811</wp:posOffset>
                </wp:positionH>
                <wp:positionV relativeFrom="paragraph">
                  <wp:posOffset>3233993</wp:posOffset>
                </wp:positionV>
                <wp:extent cx="3910965" cy="1786890"/>
                <wp:effectExtent l="19050" t="57150" r="13335" b="2286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786890"/>
                        </a:xfrm>
                        <a:prstGeom prst="upArrowCallout">
                          <a:avLst>
                            <a:gd name="adj1" fmla="val 8161"/>
                            <a:gd name="adj2" fmla="val 13492"/>
                            <a:gd name="adj3" fmla="val 31711"/>
                            <a:gd name="adj4" fmla="val 4319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303EB" w14:textId="76DA809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Must be signed by the party’s Nominating Officer or someone authorised by them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D8A371F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FBF" id="Callout: Up Arrow 4" o:spid="_x0000_s1056" type="#_x0000_t79" style="position:absolute;margin-left:69.5pt;margin-top:254.65pt;width:307.95pt;height:14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" adj="12270,9468,6850,10397" filled="f" strokecolor="#41719c" strokeweight="2.25pt">
                <v:textbox>
                  <w:txbxContent>
                    <w:p w14:paraId="5D1303EB" w14:textId="76DA809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>Must be signed by the party’s Nominating Officer or someone authorised by them</w:t>
                      </w:r>
                      <w:r w:rsidR="007D4C3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D8A371F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77D">
        <w:rPr>
          <w:b/>
          <w:noProof/>
          <w:color w:val="0C6D8E"/>
          <w:sz w:val="28"/>
          <w:szCs w:val="28"/>
        </w:rPr>
        <w:drawing>
          <wp:inline distT="0" distB="0" distL="0" distR="0" wp14:anchorId="3080E880" wp14:editId="5C643D9B">
            <wp:extent cx="4792924" cy="3810000"/>
            <wp:effectExtent l="0" t="0" r="8255" b="0"/>
            <wp:docPr id="37" name="Picture 3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able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01483" cy="38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A0B4" w14:textId="77777777" w:rsidR="00326C80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4B9D" wp14:editId="630D7384">
                <wp:simplePos x="0" y="0"/>
                <wp:positionH relativeFrom="margin">
                  <wp:posOffset>-221615</wp:posOffset>
                </wp:positionH>
                <wp:positionV relativeFrom="paragraph">
                  <wp:posOffset>1478280</wp:posOffset>
                </wp:positionV>
                <wp:extent cx="4964430" cy="1314450"/>
                <wp:effectExtent l="19050" t="19050" r="2667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1778D" w14:textId="3825AF61" w:rsidR="00326C80" w:rsidRPr="008E47EE" w:rsidRDefault="00326C80" w:rsidP="007D4C3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Registered party names and descriptions can be found on the </w:t>
                            </w:r>
                            <w:hyperlink r:id="rId40" w:history="1">
                              <w:r w:rsidRPr="007C61A8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3D5E51F8" w14:textId="77777777" w:rsidR="002A3B2D" w:rsidRPr="008E47EE" w:rsidRDefault="002A3B2D" w:rsidP="002A3B2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earching the registration details of the party and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click for more details to view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>descriptions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available to choose from.</w:t>
                            </w:r>
                          </w:p>
                          <w:p w14:paraId="6E044D83" w14:textId="2010BE39" w:rsidR="00326C80" w:rsidRPr="008E47EE" w:rsidRDefault="00326C80" w:rsidP="009860C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61E8D02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4B9D" id="Rectangle 81" o:spid="_x0000_s1057" style="position:absolute;margin-left:-17.45pt;margin-top:116.4pt;width:390.9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" fillcolor="window" strokecolor="windowText" strokeweight="2.25pt">
                <v:textbox>
                  <w:txbxContent>
                    <w:p w14:paraId="7A71778D" w14:textId="3825AF61" w:rsidR="00326C80" w:rsidRPr="008E47EE" w:rsidRDefault="00326C80" w:rsidP="007D4C3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Registered party names and descriptions can be found on the </w:t>
                      </w:r>
                      <w:hyperlink r:id="rId41" w:history="1">
                        <w:r w:rsidRPr="007C61A8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3D5E51F8" w14:textId="77777777" w:rsidR="002A3B2D" w:rsidRPr="008E47EE" w:rsidRDefault="002A3B2D" w:rsidP="002A3B2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earching the registration details of the party and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click for more details to view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>descriptions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  <w:t>available to choose from.</w:t>
                      </w:r>
                    </w:p>
                    <w:p w14:paraId="6E044D83" w14:textId="2010BE39" w:rsidR="00326C80" w:rsidRPr="008E47EE" w:rsidRDefault="00326C80" w:rsidP="009860C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61E8D02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2E748E"/>
          <w:sz w:val="28"/>
          <w:szCs w:val="28"/>
        </w:rPr>
        <w:br w:type="page"/>
      </w:r>
    </w:p>
    <w:p w14:paraId="4DAECE8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5729C" wp14:editId="4FDA947A">
                <wp:simplePos x="0" y="0"/>
                <wp:positionH relativeFrom="page">
                  <wp:posOffset>4175760</wp:posOffset>
                </wp:positionH>
                <wp:positionV relativeFrom="paragraph">
                  <wp:posOffset>-127000</wp:posOffset>
                </wp:positionV>
                <wp:extent cx="2491740" cy="331470"/>
                <wp:effectExtent l="19050" t="1905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4474A" w14:textId="77777777" w:rsidR="00326C80" w:rsidRPr="00CD326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326B">
                              <w:rPr>
                                <w:b/>
                                <w:bCs/>
                                <w:lang w:val="en-US"/>
                              </w:rPr>
                              <w:t>For party candidates only</w:t>
                            </w:r>
                          </w:p>
                          <w:p w14:paraId="1DFFB940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729C" id="Rectangle 29" o:spid="_x0000_s1058" style="position:absolute;margin-left:328.8pt;margin-top:-10pt;width:196.2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" fillcolor="window" strokecolor="windowText" strokeweight="2.25pt">
                <v:textbox>
                  <w:txbxContent>
                    <w:p w14:paraId="4D14474A" w14:textId="77777777" w:rsidR="00326C80" w:rsidRPr="00CD326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D326B">
                        <w:rPr>
                          <w:b/>
                          <w:bCs/>
                          <w:lang w:val="en-US"/>
                        </w:rPr>
                        <w:t>For party candidates only</w:t>
                      </w:r>
                    </w:p>
                    <w:p w14:paraId="1DFFB940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 xml:space="preserve">Form 3 – Emblem request form </w:t>
      </w:r>
    </w:p>
    <w:p w14:paraId="46356F7A" w14:textId="77777777" w:rsidR="00326C80" w:rsidRPr="00CD326B" w:rsidRDefault="00326C80" w:rsidP="00326C80">
      <w:pPr>
        <w:rPr>
          <w:b/>
          <w:bCs/>
        </w:rPr>
      </w:pPr>
      <w:r w:rsidRPr="00CD326B">
        <w:rPr>
          <w:b/>
          <w:bCs/>
        </w:rPr>
        <w:t>(To request an emblem as registered with the EC)</w:t>
      </w:r>
    </w:p>
    <w:p w14:paraId="0B0266C7" w14:textId="77777777" w:rsidR="00326C80" w:rsidRDefault="00326C80" w:rsidP="00326C80">
      <w:pPr>
        <w:jc w:val="center"/>
      </w:pPr>
      <w:r w:rsidRPr="0068341E">
        <w:rPr>
          <w:noProof/>
        </w:rPr>
        <w:drawing>
          <wp:inline distT="0" distB="0" distL="0" distR="0" wp14:anchorId="0F7EE2F1" wp14:editId="11D4EA21">
            <wp:extent cx="4877481" cy="809738"/>
            <wp:effectExtent l="0" t="0" r="0" b="9525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9065" w14:textId="1907F6B3" w:rsidR="00326C80" w:rsidRDefault="00326C80" w:rsidP="00326C80">
      <w:pPr>
        <w:jc w:val="center"/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6BEC5" wp14:editId="597149AE">
                <wp:simplePos x="0" y="0"/>
                <wp:positionH relativeFrom="margin">
                  <wp:posOffset>2847751</wp:posOffset>
                </wp:positionH>
                <wp:positionV relativeFrom="paragraph">
                  <wp:posOffset>2702444</wp:posOffset>
                </wp:positionV>
                <wp:extent cx="1550670" cy="1451610"/>
                <wp:effectExtent l="19050" t="57150" r="11430" b="1524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451610"/>
                        </a:xfrm>
                        <a:prstGeom prst="upArrowCallout">
                          <a:avLst>
                            <a:gd name="adj1" fmla="val 8202"/>
                            <a:gd name="adj2" fmla="val 13953"/>
                            <a:gd name="adj3" fmla="val 31711"/>
                            <a:gd name="adj4" fmla="val 4249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29E25" w14:textId="3FF81B0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Must be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signed by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629DFB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BEC5" id="Callout: Up Arrow 8" o:spid="_x0000_s1059" type="#_x0000_t79" style="position:absolute;left:0;text-align:left;margin-left:224.25pt;margin-top:212.8pt;width:122.1pt;height:11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" adj="12422,7979,6850,9971" filled="f" strokecolor="#41719c" strokeweight="2.25pt">
                <v:textbox>
                  <w:txbxContent>
                    <w:p w14:paraId="76729E25" w14:textId="3FF81B0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 xml:space="preserve">Must be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signed by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Pr="009144D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2629DFB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554">
        <w:rPr>
          <w:noProof/>
        </w:rPr>
        <w:drawing>
          <wp:inline distT="0" distB="0" distL="0" distR="0" wp14:anchorId="6A24884D" wp14:editId="168DE7FD">
            <wp:extent cx="4858428" cy="3429479"/>
            <wp:effectExtent l="0" t="0" r="0" b="0"/>
            <wp:docPr id="41" name="Picture 4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able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8B9B" wp14:editId="523DAA13">
                <wp:simplePos x="0" y="0"/>
                <wp:positionH relativeFrom="page">
                  <wp:posOffset>5650230</wp:posOffset>
                </wp:positionH>
                <wp:positionV relativeFrom="paragraph">
                  <wp:posOffset>1003935</wp:posOffset>
                </wp:positionV>
                <wp:extent cx="1855470" cy="2228850"/>
                <wp:effectExtent l="57150" t="19050" r="11430" b="19050"/>
                <wp:wrapNone/>
                <wp:docPr id="7" name="Callout: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228850"/>
                        </a:xfrm>
                        <a:prstGeom prst="leftArrowCallout">
                          <a:avLst>
                            <a:gd name="adj1" fmla="val 11511"/>
                            <a:gd name="adj2" fmla="val 9771"/>
                            <a:gd name="adj3" fmla="val 2264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1786" w14:textId="77777777" w:rsidR="00326C80" w:rsidRPr="00B71EC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 xml:space="preserve">This should be the name as registered with the EC e.g., “Emblem for use in England” or “Emblem ID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999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”</w:t>
                            </w:r>
                          </w:p>
                          <w:p w14:paraId="53883C8E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8B9B" id="Callout: Left Arrow 7" o:spid="_x0000_s1060" type="#_x0000_t77" style="position:absolute;left:0;text-align:left;margin-left:444.9pt;margin-top:79.05pt;width:146.1pt;height:17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" adj="7565,9043,4890,9765" filled="f" strokecolor="#44728e" strokeweight="2.25pt">
                <v:textbox>
                  <w:txbxContent>
                    <w:p w14:paraId="2F791786" w14:textId="77777777" w:rsidR="00326C80" w:rsidRPr="00B71EC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71EC1">
                        <w:rPr>
                          <w:color w:val="0C6D8E"/>
                          <w:lang w:val="en-US"/>
                        </w:rPr>
                        <w:t xml:space="preserve">This should be the name as registered with the EC e.g., “Emblem for use in England” or “Emblem ID </w:t>
                      </w:r>
                      <w:r>
                        <w:rPr>
                          <w:color w:val="0C6D8E"/>
                          <w:lang w:val="en-US"/>
                        </w:rPr>
                        <w:t>999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”</w:t>
                      </w:r>
                    </w:p>
                    <w:p w14:paraId="53883C8E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09640F" w14:textId="77777777" w:rsidR="00326C80" w:rsidRDefault="00326C80" w:rsidP="00326C80">
      <w:pPr>
        <w:jc w:val="center"/>
        <w:rPr>
          <w:noProof/>
        </w:rPr>
      </w:pPr>
    </w:p>
    <w:p w14:paraId="7C50668B" w14:textId="77777777" w:rsidR="00326C80" w:rsidRDefault="00326C80" w:rsidP="00326C80">
      <w:pPr>
        <w:jc w:val="center"/>
        <w:rPr>
          <w:noProof/>
        </w:rPr>
      </w:pPr>
    </w:p>
    <w:p w14:paraId="337ACD32" w14:textId="618FF67C" w:rsidR="00326C80" w:rsidRDefault="007D4C36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82E8" wp14:editId="41550F0B">
                <wp:simplePos x="0" y="0"/>
                <wp:positionH relativeFrom="margin">
                  <wp:posOffset>436880</wp:posOffset>
                </wp:positionH>
                <wp:positionV relativeFrom="paragraph">
                  <wp:posOffset>57785</wp:posOffset>
                </wp:positionV>
                <wp:extent cx="4972050" cy="689610"/>
                <wp:effectExtent l="19050" t="19050" r="19050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2E836" w14:textId="2D71E102" w:rsidR="00326C80" w:rsidRPr="00763CB1" w:rsidRDefault="00326C80" w:rsidP="002A3B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3CB1">
                              <w:rPr>
                                <w:lang w:val="en-US"/>
                              </w:rPr>
                              <w:t xml:space="preserve">Emblems can be found on the </w:t>
                            </w:r>
                            <w:hyperlink r:id="rId44" w:history="1">
                              <w:r w:rsidRPr="002A3B2D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763CB1">
                              <w:rPr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63CB1">
                              <w:rPr>
                                <w:lang w:val="en-US"/>
                              </w:rPr>
                              <w:t>by searching the registration details for the party and clicking for more details to view the emblems</w:t>
                            </w:r>
                            <w:r w:rsidR="007D4C3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89B4C85" w14:textId="77777777" w:rsidR="00326C80" w:rsidRDefault="00326C80" w:rsidP="007D4C3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8D35A31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2E8" id="Rectangle 90" o:spid="_x0000_s1061" style="position:absolute;left:0;text-align:left;margin-left:34.4pt;margin-top:4.55pt;width:391.5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" fillcolor="window" strokecolor="windowText" strokeweight="2.25pt">
                <v:textbox>
                  <w:txbxContent>
                    <w:p w14:paraId="77C2E836" w14:textId="2D71E102" w:rsidR="00326C80" w:rsidRPr="00763CB1" w:rsidRDefault="00326C80" w:rsidP="002A3B2D">
                      <w:pPr>
                        <w:jc w:val="center"/>
                        <w:rPr>
                          <w:lang w:val="en-US"/>
                        </w:rPr>
                      </w:pPr>
                      <w:r w:rsidRPr="00763CB1">
                        <w:rPr>
                          <w:lang w:val="en-US"/>
                        </w:rPr>
                        <w:t xml:space="preserve">Emblems can be found on the </w:t>
                      </w:r>
                      <w:hyperlink r:id="rId45" w:history="1">
                        <w:r w:rsidRPr="002A3B2D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763CB1">
                        <w:rPr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lang w:val="en-US"/>
                        </w:rPr>
                        <w:t xml:space="preserve"> </w:t>
                      </w:r>
                      <w:r w:rsidRPr="00763CB1">
                        <w:rPr>
                          <w:lang w:val="en-US"/>
                        </w:rPr>
                        <w:t>by searching the registration details for the party and clicking for more details to view the emblems</w:t>
                      </w:r>
                      <w:r w:rsidR="007D4C36">
                        <w:rPr>
                          <w:lang w:val="en-US"/>
                        </w:rPr>
                        <w:t>.</w:t>
                      </w:r>
                    </w:p>
                    <w:p w14:paraId="189B4C85" w14:textId="77777777" w:rsidR="00326C80" w:rsidRDefault="00326C80" w:rsidP="007D4C36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18D35A31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EC3D2" w14:textId="77777777" w:rsidR="00326C80" w:rsidRDefault="00326C80" w:rsidP="00326C80">
      <w:pPr>
        <w:jc w:val="center"/>
        <w:rPr>
          <w:noProof/>
        </w:rPr>
      </w:pPr>
    </w:p>
    <w:p w14:paraId="7C4AFBCB" w14:textId="77777777" w:rsidR="00326C80" w:rsidRDefault="00326C80" w:rsidP="00326C80">
      <w:pPr>
        <w:jc w:val="center"/>
        <w:rPr>
          <w:noProof/>
        </w:rPr>
      </w:pPr>
    </w:p>
    <w:p w14:paraId="63AA96E7" w14:textId="77777777" w:rsidR="00326C80" w:rsidRDefault="00326C80" w:rsidP="00326C80">
      <w:pPr>
        <w:jc w:val="center"/>
        <w:rPr>
          <w:noProof/>
        </w:rPr>
      </w:pPr>
    </w:p>
    <w:p w14:paraId="226BF503" w14:textId="77777777" w:rsidR="00326C80" w:rsidRDefault="00326C80" w:rsidP="00326C80">
      <w:pPr>
        <w:jc w:val="center"/>
        <w:rPr>
          <w:noProof/>
        </w:rPr>
      </w:pPr>
    </w:p>
    <w:p w14:paraId="22A32672" w14:textId="77777777" w:rsidR="00326C80" w:rsidRDefault="00326C80" w:rsidP="00326C80">
      <w:pPr>
        <w:jc w:val="center"/>
        <w:rPr>
          <w:noProof/>
        </w:rPr>
      </w:pPr>
    </w:p>
    <w:p w14:paraId="68069949" w14:textId="77777777" w:rsidR="00326C80" w:rsidRDefault="00326C80" w:rsidP="00326C80">
      <w:pPr>
        <w:jc w:val="center"/>
        <w:rPr>
          <w:noProof/>
        </w:rPr>
      </w:pPr>
    </w:p>
    <w:p w14:paraId="6033765C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bookmarkStart w:id="6" w:name="AppA"/>
      <w:bookmarkEnd w:id="6"/>
      <w:r w:rsidRPr="00D16D1B">
        <w:rPr>
          <w:b/>
          <w:color w:val="0C6D8E"/>
          <w:sz w:val="28"/>
          <w:szCs w:val="28"/>
        </w:rPr>
        <w:lastRenderedPageBreak/>
        <w:t>Appendix A</w:t>
      </w:r>
      <w:r>
        <w:rPr>
          <w:b/>
          <w:color w:val="0C6D8E"/>
          <w:sz w:val="28"/>
          <w:szCs w:val="28"/>
        </w:rPr>
        <w:t xml:space="preserve"> – Example of correctly completed nomination</w:t>
      </w:r>
    </w:p>
    <w:p w14:paraId="31509664" w14:textId="1500A1EB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0A964" wp14:editId="7ECF29A1">
                <wp:simplePos x="0" y="0"/>
                <wp:positionH relativeFrom="column">
                  <wp:posOffset>2513330</wp:posOffset>
                </wp:positionH>
                <wp:positionV relativeFrom="paragraph">
                  <wp:posOffset>1782445</wp:posOffset>
                </wp:positionV>
                <wp:extent cx="739140" cy="106680"/>
                <wp:effectExtent l="0" t="0" r="3810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E6AC" id="Rectangle 23" o:spid="_x0000_s1026" style="position:absolute;margin-left:197.9pt;margin-top:140.35pt;width:58.2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" fillcolor="window" stroked="f" strokeweight="2.25pt"/>
            </w:pict>
          </mc:Fallback>
        </mc:AlternateContent>
      </w:r>
    </w:p>
    <w:p w14:paraId="7BA6548A" w14:textId="68212E7B" w:rsidR="00326C80" w:rsidRDefault="00F10B04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4C3811">
        <w:rPr>
          <w:b/>
          <w:noProof/>
          <w:color w:val="0C6D8E"/>
          <w:sz w:val="28"/>
          <w:szCs w:val="28"/>
        </w:rPr>
        <w:drawing>
          <wp:inline distT="0" distB="0" distL="0" distR="0" wp14:anchorId="24F8EB48" wp14:editId="3FC73777">
            <wp:extent cx="5842000" cy="7337109"/>
            <wp:effectExtent l="0" t="0" r="6350" b="0"/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able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58049" cy="73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26A6" w14:textId="44C78250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EC7F2" wp14:editId="34DF200A">
                <wp:simplePos x="0" y="0"/>
                <wp:positionH relativeFrom="column">
                  <wp:posOffset>3923030</wp:posOffset>
                </wp:positionH>
                <wp:positionV relativeFrom="paragraph">
                  <wp:posOffset>3473450</wp:posOffset>
                </wp:positionV>
                <wp:extent cx="605790" cy="11811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07B8" id="Rectangle 2" o:spid="_x0000_s1026" style="position:absolute;margin-left:308.9pt;margin-top:273.5pt;width:47.7pt;height: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85856" wp14:editId="5D71C2CB">
                <wp:simplePos x="0" y="0"/>
                <wp:positionH relativeFrom="column">
                  <wp:posOffset>3909060</wp:posOffset>
                </wp:positionH>
                <wp:positionV relativeFrom="paragraph">
                  <wp:posOffset>1684020</wp:posOffset>
                </wp:positionV>
                <wp:extent cx="544830" cy="118110"/>
                <wp:effectExtent l="0" t="0" r="762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43FC" id="Rectangle 24" o:spid="_x0000_s1026" style="position:absolute;margin-left:307.8pt;margin-top:132.6pt;width:42.9pt;height: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BlEcyfiAAAACwEAAA8AAAAAAAAAAAAAAAAAtgQAAGRycy9k&#10;b3ducmV2LnhtbFBLBQYAAAAABAAEAPMAAADFBQAAAAA=&#10;" fillcolor="window" stroked="f" strokeweight="2.25pt"/>
            </w:pict>
          </mc:Fallback>
        </mc:AlternateContent>
      </w:r>
      <w:r w:rsidR="00C83689" w:rsidRPr="00172F7F">
        <w:rPr>
          <w:b/>
          <w:noProof/>
          <w:color w:val="0C6D8E"/>
          <w:sz w:val="28"/>
          <w:szCs w:val="28"/>
        </w:rPr>
        <w:drawing>
          <wp:inline distT="0" distB="0" distL="0" distR="0" wp14:anchorId="4C1CA78A" wp14:editId="7B47BC04">
            <wp:extent cx="5759450" cy="7945768"/>
            <wp:effectExtent l="0" t="0" r="0" b="0"/>
            <wp:docPr id="56" name="Picture 5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Graphical user interface, text, application, email&#10;&#10;Description automatically generated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732B" w14:textId="0A703BA4" w:rsidR="00326C80" w:rsidRDefault="0061755F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7D582E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3E61D55A" wp14:editId="0EACC4F8">
            <wp:extent cx="5751195" cy="8051674"/>
            <wp:effectExtent l="0" t="0" r="1905" b="6985"/>
            <wp:docPr id="57" name="Picture 5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, email&#10;&#10;Description automatically generated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52913" cy="80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b/>
          <w:noProof/>
          <w:color w:val="0C6D8E"/>
          <w:sz w:val="28"/>
          <w:szCs w:val="28"/>
        </w:rPr>
        <w:br w:type="page"/>
      </w:r>
    </w:p>
    <w:p w14:paraId="261FE954" w14:textId="0E9E8D0A" w:rsidR="00326C80" w:rsidRDefault="009D2C3A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8F6785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73956AD5" wp14:editId="4630620B">
            <wp:extent cx="5550876" cy="7820025"/>
            <wp:effectExtent l="0" t="0" r="0" b="0"/>
            <wp:docPr id="61" name="Picture 6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text, application, Word, email&#10;&#10;Description automatically generated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557703" cy="78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40E2" w14:textId="74769156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67043" wp14:editId="13AD7B02">
                <wp:simplePos x="0" y="0"/>
                <wp:positionH relativeFrom="column">
                  <wp:posOffset>1941830</wp:posOffset>
                </wp:positionH>
                <wp:positionV relativeFrom="paragraph">
                  <wp:posOffset>5996305</wp:posOffset>
                </wp:positionV>
                <wp:extent cx="544830" cy="68580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8FE7" id="Rectangle 44" o:spid="_x0000_s1026" style="position:absolute;margin-left:152.9pt;margin-top:472.15pt;width:42.9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4A5D7" wp14:editId="276ADFBB">
                <wp:simplePos x="0" y="0"/>
                <wp:positionH relativeFrom="column">
                  <wp:posOffset>4404360</wp:posOffset>
                </wp:positionH>
                <wp:positionV relativeFrom="paragraph">
                  <wp:posOffset>2735580</wp:posOffset>
                </wp:positionV>
                <wp:extent cx="544830" cy="11811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5423" id="Rectangle 42" o:spid="_x0000_s1026" style="position:absolute;margin-left:346.8pt;margin-top:215.4pt;width:42.9pt;height: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N1VmH7iAAAACwEAAA8AAAAAAAAAAAAAAAAAtgQAAGRycy9k&#10;b3ducmV2LnhtbFBLBQYAAAAABAAEAPMAAADFBQAAAAA=&#10;" fillcolor="window" stroked="f" strokeweight="2.25pt"/>
            </w:pict>
          </mc:Fallback>
        </mc:AlternateContent>
      </w:r>
    </w:p>
    <w:sectPr w:rsidR="00326C80" w:rsidSect="00FB0261">
      <w:footerReference w:type="default" r:id="rId50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7B6" w14:textId="77777777" w:rsidR="000D1668" w:rsidRDefault="000D1668" w:rsidP="00015344">
      <w:pPr>
        <w:spacing w:after="0"/>
      </w:pPr>
      <w:r>
        <w:separator/>
      </w:r>
    </w:p>
  </w:endnote>
  <w:endnote w:type="continuationSeparator" w:id="0">
    <w:p w14:paraId="3981F7F6" w14:textId="77777777" w:rsidR="000D1668" w:rsidRDefault="000D1668" w:rsidP="00015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092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679163701"/>
          <w:docPartObj>
            <w:docPartGallery w:val="Page Numbers (Top of Page)"/>
            <w:docPartUnique/>
          </w:docPartObj>
        </w:sdtPr>
        <w:sdtEndPr/>
        <w:sdtContent>
          <w:p w14:paraId="10D89302" w14:textId="77777777" w:rsidR="00515ED3" w:rsidRPr="00B903AC" w:rsidRDefault="00515ED3" w:rsidP="00015344">
            <w:pPr>
              <w:pStyle w:val="Footer"/>
              <w:jc w:val="right"/>
              <w:rPr>
                <w:sz w:val="20"/>
              </w:rPr>
            </w:pPr>
            <w:r w:rsidRPr="00B903AC">
              <w:rPr>
                <w:sz w:val="20"/>
              </w:rPr>
              <w:t xml:space="preserve">Page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PAGE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1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  <w:r w:rsidRPr="00B903AC">
              <w:rPr>
                <w:sz w:val="20"/>
              </w:rPr>
              <w:t xml:space="preserve"> of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NUMPAGES 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6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F8C748A" w14:textId="4A3F0638" w:rsidR="00515ED3" w:rsidRDefault="00515ED3" w:rsidP="00015344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646EDE">
      <w:rPr>
        <w:sz w:val="20"/>
      </w:rPr>
      <w:t>2</w:t>
    </w:r>
    <w:r w:rsidRPr="00B903AC">
      <w:rPr>
        <w:sz w:val="20"/>
      </w:rPr>
      <w:t xml:space="preserve"> (</w:t>
    </w:r>
    <w:r w:rsidR="00646EDE">
      <w:rPr>
        <w:sz w:val="20"/>
      </w:rPr>
      <w:t>January 2023</w:t>
    </w:r>
    <w:r w:rsidR="002476F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823D" w14:textId="77777777" w:rsidR="000D1668" w:rsidRDefault="000D1668" w:rsidP="00015344">
      <w:pPr>
        <w:spacing w:after="0"/>
      </w:pPr>
      <w:r>
        <w:separator/>
      </w:r>
    </w:p>
  </w:footnote>
  <w:footnote w:type="continuationSeparator" w:id="0">
    <w:p w14:paraId="5B2CE86F" w14:textId="77777777" w:rsidR="000D1668" w:rsidRDefault="000D1668" w:rsidP="00015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1E"/>
    <w:multiLevelType w:val="multilevel"/>
    <w:tmpl w:val="C10A37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1B36861"/>
    <w:multiLevelType w:val="hybridMultilevel"/>
    <w:tmpl w:val="571A12AA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B1B2BA8"/>
    <w:multiLevelType w:val="hybridMultilevel"/>
    <w:tmpl w:val="0B92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493B"/>
    <w:multiLevelType w:val="hybridMultilevel"/>
    <w:tmpl w:val="9BF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7237"/>
    <w:multiLevelType w:val="hybridMultilevel"/>
    <w:tmpl w:val="088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B79"/>
    <w:multiLevelType w:val="hybridMultilevel"/>
    <w:tmpl w:val="9E4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583"/>
    <w:multiLevelType w:val="hybridMultilevel"/>
    <w:tmpl w:val="E4C4BB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FB31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67A"/>
    <w:multiLevelType w:val="hybridMultilevel"/>
    <w:tmpl w:val="2BBAE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C5981"/>
    <w:multiLevelType w:val="hybridMultilevel"/>
    <w:tmpl w:val="FA54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613E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231A6"/>
    <w:multiLevelType w:val="multilevel"/>
    <w:tmpl w:val="6C64A99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2292672F"/>
    <w:multiLevelType w:val="multilevel"/>
    <w:tmpl w:val="7C765A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2359434F"/>
    <w:multiLevelType w:val="multilevel"/>
    <w:tmpl w:val="C5003F58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28894EFD"/>
    <w:multiLevelType w:val="multilevel"/>
    <w:tmpl w:val="475CF0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EA8216F"/>
    <w:multiLevelType w:val="hybridMultilevel"/>
    <w:tmpl w:val="D0B6709C"/>
    <w:lvl w:ilvl="0" w:tplc="6CD0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F3410"/>
    <w:multiLevelType w:val="hybridMultilevel"/>
    <w:tmpl w:val="C3A6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D6947"/>
    <w:multiLevelType w:val="multilevel"/>
    <w:tmpl w:val="161A59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32EC3AA0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5F7"/>
    <w:multiLevelType w:val="multilevel"/>
    <w:tmpl w:val="46349CA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 w15:restartNumberingAfterBreak="0">
    <w:nsid w:val="394F4650"/>
    <w:multiLevelType w:val="hybridMultilevel"/>
    <w:tmpl w:val="4722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93165"/>
    <w:multiLevelType w:val="multilevel"/>
    <w:tmpl w:val="5B9E4D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E33BC3"/>
    <w:multiLevelType w:val="multilevel"/>
    <w:tmpl w:val="06F675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45A22178"/>
    <w:multiLevelType w:val="hybridMultilevel"/>
    <w:tmpl w:val="EFC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A48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214BCB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E60BFC"/>
    <w:multiLevelType w:val="hybridMultilevel"/>
    <w:tmpl w:val="8ED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7FD1"/>
    <w:multiLevelType w:val="hybridMultilevel"/>
    <w:tmpl w:val="A37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07FB2"/>
    <w:multiLevelType w:val="multilevel"/>
    <w:tmpl w:val="F176FE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3791CCB"/>
    <w:multiLevelType w:val="hybridMultilevel"/>
    <w:tmpl w:val="B81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DD0"/>
    <w:multiLevelType w:val="hybridMultilevel"/>
    <w:tmpl w:val="70BEA9C2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1" w15:restartNumberingAfterBreak="0">
    <w:nsid w:val="56FF35D7"/>
    <w:multiLevelType w:val="hybridMultilevel"/>
    <w:tmpl w:val="90881E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E82284"/>
    <w:multiLevelType w:val="hybridMultilevel"/>
    <w:tmpl w:val="947A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82459"/>
    <w:multiLevelType w:val="hybridMultilevel"/>
    <w:tmpl w:val="62BAE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3841"/>
    <w:multiLevelType w:val="hybridMultilevel"/>
    <w:tmpl w:val="83DE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A60DF"/>
    <w:multiLevelType w:val="hybridMultilevel"/>
    <w:tmpl w:val="39CEE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F37FB1"/>
    <w:multiLevelType w:val="hybridMultilevel"/>
    <w:tmpl w:val="721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69F6"/>
    <w:multiLevelType w:val="hybridMultilevel"/>
    <w:tmpl w:val="A6A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36D76"/>
    <w:multiLevelType w:val="hybridMultilevel"/>
    <w:tmpl w:val="3C00394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4BF4012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7E72E3"/>
    <w:multiLevelType w:val="hybridMultilevel"/>
    <w:tmpl w:val="9BCE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D3B21"/>
    <w:multiLevelType w:val="hybridMultilevel"/>
    <w:tmpl w:val="4678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F913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60E26"/>
    <w:multiLevelType w:val="hybridMultilevel"/>
    <w:tmpl w:val="D9E0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B52E6"/>
    <w:multiLevelType w:val="hybridMultilevel"/>
    <w:tmpl w:val="2D00B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A57A08"/>
    <w:multiLevelType w:val="hybridMultilevel"/>
    <w:tmpl w:val="B0EC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E75DD8"/>
    <w:multiLevelType w:val="hybridMultilevel"/>
    <w:tmpl w:val="F72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0CE3"/>
    <w:multiLevelType w:val="hybridMultilevel"/>
    <w:tmpl w:val="0F7AF9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016033280">
    <w:abstractNumId w:val="38"/>
  </w:num>
  <w:num w:numId="2" w16cid:durableId="1887135397">
    <w:abstractNumId w:val="41"/>
  </w:num>
  <w:num w:numId="3" w16cid:durableId="734663636">
    <w:abstractNumId w:val="8"/>
  </w:num>
  <w:num w:numId="4" w16cid:durableId="764764297">
    <w:abstractNumId w:val="0"/>
  </w:num>
  <w:num w:numId="5" w16cid:durableId="1951617747">
    <w:abstractNumId w:val="42"/>
  </w:num>
  <w:num w:numId="6" w16cid:durableId="1149859389">
    <w:abstractNumId w:val="7"/>
  </w:num>
  <w:num w:numId="7" w16cid:durableId="301346171">
    <w:abstractNumId w:val="18"/>
  </w:num>
  <w:num w:numId="8" w16cid:durableId="1502087642">
    <w:abstractNumId w:val="25"/>
  </w:num>
  <w:num w:numId="9" w16cid:durableId="1855917526">
    <w:abstractNumId w:val="39"/>
  </w:num>
  <w:num w:numId="10" w16cid:durableId="685910223">
    <w:abstractNumId w:val="10"/>
  </w:num>
  <w:num w:numId="11" w16cid:durableId="1820808723">
    <w:abstractNumId w:val="24"/>
  </w:num>
  <w:num w:numId="12" w16cid:durableId="1381906775">
    <w:abstractNumId w:val="23"/>
  </w:num>
  <w:num w:numId="13" w16cid:durableId="933561560">
    <w:abstractNumId w:val="36"/>
  </w:num>
  <w:num w:numId="14" w16cid:durableId="224032300">
    <w:abstractNumId w:val="32"/>
  </w:num>
  <w:num w:numId="15" w16cid:durableId="2111504696">
    <w:abstractNumId w:val="4"/>
  </w:num>
  <w:num w:numId="16" w16cid:durableId="2104452413">
    <w:abstractNumId w:val="29"/>
  </w:num>
  <w:num w:numId="17" w16cid:durableId="597055812">
    <w:abstractNumId w:val="40"/>
  </w:num>
  <w:num w:numId="18" w16cid:durableId="191187138">
    <w:abstractNumId w:val="20"/>
  </w:num>
  <w:num w:numId="19" w16cid:durableId="29846620">
    <w:abstractNumId w:val="26"/>
  </w:num>
  <w:num w:numId="20" w16cid:durableId="1662126104">
    <w:abstractNumId w:val="43"/>
  </w:num>
  <w:num w:numId="21" w16cid:durableId="1583291905">
    <w:abstractNumId w:val="2"/>
  </w:num>
  <w:num w:numId="22" w16cid:durableId="2081904907">
    <w:abstractNumId w:val="3"/>
  </w:num>
  <w:num w:numId="23" w16cid:durableId="1346634226">
    <w:abstractNumId w:val="27"/>
  </w:num>
  <w:num w:numId="24" w16cid:durableId="735976659">
    <w:abstractNumId w:val="9"/>
  </w:num>
  <w:num w:numId="25" w16cid:durableId="1850944910">
    <w:abstractNumId w:val="21"/>
  </w:num>
  <w:num w:numId="26" w16cid:durableId="1254516070">
    <w:abstractNumId w:val="33"/>
  </w:num>
  <w:num w:numId="27" w16cid:durableId="1801455458">
    <w:abstractNumId w:val="15"/>
  </w:num>
  <w:num w:numId="28" w16cid:durableId="136336620">
    <w:abstractNumId w:val="14"/>
  </w:num>
  <w:num w:numId="29" w16cid:durableId="549538267">
    <w:abstractNumId w:val="16"/>
  </w:num>
  <w:num w:numId="30" w16cid:durableId="1324158567">
    <w:abstractNumId w:val="17"/>
  </w:num>
  <w:num w:numId="31" w16cid:durableId="1879005305">
    <w:abstractNumId w:val="22"/>
  </w:num>
  <w:num w:numId="32" w16cid:durableId="2130005180">
    <w:abstractNumId w:val="19"/>
  </w:num>
  <w:num w:numId="33" w16cid:durableId="788670494">
    <w:abstractNumId w:val="11"/>
  </w:num>
  <w:num w:numId="34" w16cid:durableId="1790659914">
    <w:abstractNumId w:val="34"/>
  </w:num>
  <w:num w:numId="35" w16cid:durableId="949819552">
    <w:abstractNumId w:val="45"/>
  </w:num>
  <w:num w:numId="36" w16cid:durableId="413821841">
    <w:abstractNumId w:val="31"/>
  </w:num>
  <w:num w:numId="37" w16cid:durableId="1611275408">
    <w:abstractNumId w:val="6"/>
  </w:num>
  <w:num w:numId="38" w16cid:durableId="792215837">
    <w:abstractNumId w:val="46"/>
  </w:num>
  <w:num w:numId="39" w16cid:durableId="412505513">
    <w:abstractNumId w:val="37"/>
  </w:num>
  <w:num w:numId="40" w16cid:durableId="649291061">
    <w:abstractNumId w:val="30"/>
  </w:num>
  <w:num w:numId="41" w16cid:durableId="808060082">
    <w:abstractNumId w:val="1"/>
  </w:num>
  <w:num w:numId="42" w16cid:durableId="1375076828">
    <w:abstractNumId w:val="47"/>
  </w:num>
  <w:num w:numId="43" w16cid:durableId="2142527746">
    <w:abstractNumId w:val="44"/>
  </w:num>
  <w:num w:numId="44" w16cid:durableId="300499258">
    <w:abstractNumId w:val="35"/>
  </w:num>
  <w:num w:numId="45" w16cid:durableId="164050347">
    <w:abstractNumId w:val="12"/>
  </w:num>
  <w:num w:numId="46" w16cid:durableId="153379745">
    <w:abstractNumId w:val="5"/>
  </w:num>
  <w:num w:numId="47" w16cid:durableId="748771945">
    <w:abstractNumId w:val="13"/>
  </w:num>
  <w:num w:numId="48" w16cid:durableId="10177358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3"/>
    <w:rsid w:val="000003E9"/>
    <w:rsid w:val="00001206"/>
    <w:rsid w:val="0000559B"/>
    <w:rsid w:val="000056D4"/>
    <w:rsid w:val="00006540"/>
    <w:rsid w:val="00007502"/>
    <w:rsid w:val="000100AE"/>
    <w:rsid w:val="0001066E"/>
    <w:rsid w:val="00010731"/>
    <w:rsid w:val="00010AE0"/>
    <w:rsid w:val="00010F6D"/>
    <w:rsid w:val="00012023"/>
    <w:rsid w:val="00015344"/>
    <w:rsid w:val="0001612D"/>
    <w:rsid w:val="00021D55"/>
    <w:rsid w:val="00021FE6"/>
    <w:rsid w:val="000221EE"/>
    <w:rsid w:val="0002278A"/>
    <w:rsid w:val="00024586"/>
    <w:rsid w:val="0002569A"/>
    <w:rsid w:val="000256A3"/>
    <w:rsid w:val="00025C11"/>
    <w:rsid w:val="000276F0"/>
    <w:rsid w:val="00027EDC"/>
    <w:rsid w:val="00032355"/>
    <w:rsid w:val="00034393"/>
    <w:rsid w:val="000353A6"/>
    <w:rsid w:val="00040413"/>
    <w:rsid w:val="0004057A"/>
    <w:rsid w:val="00043547"/>
    <w:rsid w:val="0004408F"/>
    <w:rsid w:val="00044505"/>
    <w:rsid w:val="0004746A"/>
    <w:rsid w:val="0005214D"/>
    <w:rsid w:val="000539D7"/>
    <w:rsid w:val="000546CC"/>
    <w:rsid w:val="00054989"/>
    <w:rsid w:val="00054AC7"/>
    <w:rsid w:val="00054E49"/>
    <w:rsid w:val="00055AF0"/>
    <w:rsid w:val="00057565"/>
    <w:rsid w:val="00060939"/>
    <w:rsid w:val="00062EB7"/>
    <w:rsid w:val="00063049"/>
    <w:rsid w:val="00063414"/>
    <w:rsid w:val="00064DCF"/>
    <w:rsid w:val="0006792A"/>
    <w:rsid w:val="00071051"/>
    <w:rsid w:val="000821AF"/>
    <w:rsid w:val="00082860"/>
    <w:rsid w:val="00082DD4"/>
    <w:rsid w:val="00083C34"/>
    <w:rsid w:val="00084102"/>
    <w:rsid w:val="00085A18"/>
    <w:rsid w:val="0008728F"/>
    <w:rsid w:val="0009038B"/>
    <w:rsid w:val="00092751"/>
    <w:rsid w:val="00092CA2"/>
    <w:rsid w:val="00094143"/>
    <w:rsid w:val="0009500E"/>
    <w:rsid w:val="00095592"/>
    <w:rsid w:val="00097399"/>
    <w:rsid w:val="000A5155"/>
    <w:rsid w:val="000A710A"/>
    <w:rsid w:val="000A79D7"/>
    <w:rsid w:val="000B0126"/>
    <w:rsid w:val="000B0CD3"/>
    <w:rsid w:val="000B2107"/>
    <w:rsid w:val="000B2C4B"/>
    <w:rsid w:val="000B7BE2"/>
    <w:rsid w:val="000C00B5"/>
    <w:rsid w:val="000C1509"/>
    <w:rsid w:val="000C2330"/>
    <w:rsid w:val="000C28BA"/>
    <w:rsid w:val="000C2BC1"/>
    <w:rsid w:val="000C5075"/>
    <w:rsid w:val="000C5ADB"/>
    <w:rsid w:val="000C6037"/>
    <w:rsid w:val="000C71F8"/>
    <w:rsid w:val="000C749C"/>
    <w:rsid w:val="000D040D"/>
    <w:rsid w:val="000D1668"/>
    <w:rsid w:val="000D33B5"/>
    <w:rsid w:val="000D4C87"/>
    <w:rsid w:val="000D75FC"/>
    <w:rsid w:val="000E4387"/>
    <w:rsid w:val="000E4AAC"/>
    <w:rsid w:val="000E56B1"/>
    <w:rsid w:val="000E77F5"/>
    <w:rsid w:val="000E7D67"/>
    <w:rsid w:val="000F0AF0"/>
    <w:rsid w:val="000F3A05"/>
    <w:rsid w:val="000F4E78"/>
    <w:rsid w:val="000F7D5F"/>
    <w:rsid w:val="001000C0"/>
    <w:rsid w:val="00100386"/>
    <w:rsid w:val="001008FD"/>
    <w:rsid w:val="0010476D"/>
    <w:rsid w:val="00105B77"/>
    <w:rsid w:val="00106875"/>
    <w:rsid w:val="00106C53"/>
    <w:rsid w:val="001109B1"/>
    <w:rsid w:val="00114263"/>
    <w:rsid w:val="00116045"/>
    <w:rsid w:val="00117BBB"/>
    <w:rsid w:val="00117FC7"/>
    <w:rsid w:val="00120673"/>
    <w:rsid w:val="00120DC1"/>
    <w:rsid w:val="00122800"/>
    <w:rsid w:val="00122E7E"/>
    <w:rsid w:val="00122F9E"/>
    <w:rsid w:val="001231A0"/>
    <w:rsid w:val="001248A1"/>
    <w:rsid w:val="001264B7"/>
    <w:rsid w:val="00130C47"/>
    <w:rsid w:val="0013111B"/>
    <w:rsid w:val="001311F3"/>
    <w:rsid w:val="0013233A"/>
    <w:rsid w:val="00132EC7"/>
    <w:rsid w:val="00133CB6"/>
    <w:rsid w:val="00134201"/>
    <w:rsid w:val="00140CD9"/>
    <w:rsid w:val="00142BA8"/>
    <w:rsid w:val="00144747"/>
    <w:rsid w:val="001447BC"/>
    <w:rsid w:val="00145179"/>
    <w:rsid w:val="001478DC"/>
    <w:rsid w:val="00150203"/>
    <w:rsid w:val="00151806"/>
    <w:rsid w:val="001526C1"/>
    <w:rsid w:val="00153568"/>
    <w:rsid w:val="00153C4D"/>
    <w:rsid w:val="00154350"/>
    <w:rsid w:val="00155071"/>
    <w:rsid w:val="001606C8"/>
    <w:rsid w:val="001632D7"/>
    <w:rsid w:val="0016343A"/>
    <w:rsid w:val="0016386A"/>
    <w:rsid w:val="001640B4"/>
    <w:rsid w:val="0016508C"/>
    <w:rsid w:val="001714FA"/>
    <w:rsid w:val="00173317"/>
    <w:rsid w:val="0017542A"/>
    <w:rsid w:val="00180D89"/>
    <w:rsid w:val="0018103D"/>
    <w:rsid w:val="0018139D"/>
    <w:rsid w:val="00183D9D"/>
    <w:rsid w:val="00184041"/>
    <w:rsid w:val="00184CFF"/>
    <w:rsid w:val="001854D9"/>
    <w:rsid w:val="00186012"/>
    <w:rsid w:val="001866F2"/>
    <w:rsid w:val="00187695"/>
    <w:rsid w:val="00192463"/>
    <w:rsid w:val="0019276F"/>
    <w:rsid w:val="001927A1"/>
    <w:rsid w:val="001948F4"/>
    <w:rsid w:val="00194F03"/>
    <w:rsid w:val="00194FAC"/>
    <w:rsid w:val="001971D7"/>
    <w:rsid w:val="001A0803"/>
    <w:rsid w:val="001A22C7"/>
    <w:rsid w:val="001A344E"/>
    <w:rsid w:val="001A5F89"/>
    <w:rsid w:val="001B15A4"/>
    <w:rsid w:val="001B3451"/>
    <w:rsid w:val="001B5CAD"/>
    <w:rsid w:val="001B622E"/>
    <w:rsid w:val="001B7E22"/>
    <w:rsid w:val="001C0D94"/>
    <w:rsid w:val="001C4833"/>
    <w:rsid w:val="001C4B38"/>
    <w:rsid w:val="001C4C3D"/>
    <w:rsid w:val="001C5323"/>
    <w:rsid w:val="001C58F0"/>
    <w:rsid w:val="001C6BFC"/>
    <w:rsid w:val="001D0774"/>
    <w:rsid w:val="001D1397"/>
    <w:rsid w:val="001D1442"/>
    <w:rsid w:val="001D1C45"/>
    <w:rsid w:val="001D52C9"/>
    <w:rsid w:val="001D5FFB"/>
    <w:rsid w:val="001F1EA0"/>
    <w:rsid w:val="001F7344"/>
    <w:rsid w:val="00201D27"/>
    <w:rsid w:val="00202E9C"/>
    <w:rsid w:val="00203076"/>
    <w:rsid w:val="00203C3B"/>
    <w:rsid w:val="00204081"/>
    <w:rsid w:val="00204202"/>
    <w:rsid w:val="0020433B"/>
    <w:rsid w:val="002052E6"/>
    <w:rsid w:val="00206059"/>
    <w:rsid w:val="00206A96"/>
    <w:rsid w:val="0020748A"/>
    <w:rsid w:val="002132CC"/>
    <w:rsid w:val="00214110"/>
    <w:rsid w:val="00214B99"/>
    <w:rsid w:val="00214BBB"/>
    <w:rsid w:val="00215D35"/>
    <w:rsid w:val="002220ED"/>
    <w:rsid w:val="0022351A"/>
    <w:rsid w:val="00223E53"/>
    <w:rsid w:val="00224694"/>
    <w:rsid w:val="00224D0C"/>
    <w:rsid w:val="00225AF6"/>
    <w:rsid w:val="00227CCA"/>
    <w:rsid w:val="002323B1"/>
    <w:rsid w:val="00233D76"/>
    <w:rsid w:val="0023561E"/>
    <w:rsid w:val="0023753E"/>
    <w:rsid w:val="00240A10"/>
    <w:rsid w:val="00241CF0"/>
    <w:rsid w:val="002425F2"/>
    <w:rsid w:val="00242A03"/>
    <w:rsid w:val="00243322"/>
    <w:rsid w:val="002435C4"/>
    <w:rsid w:val="00244EC6"/>
    <w:rsid w:val="002476FA"/>
    <w:rsid w:val="00251C95"/>
    <w:rsid w:val="00253B0E"/>
    <w:rsid w:val="00256A6B"/>
    <w:rsid w:val="00256F57"/>
    <w:rsid w:val="00260D5D"/>
    <w:rsid w:val="00260FB5"/>
    <w:rsid w:val="002633E2"/>
    <w:rsid w:val="00267DD2"/>
    <w:rsid w:val="00267FA0"/>
    <w:rsid w:val="002705C1"/>
    <w:rsid w:val="002710C7"/>
    <w:rsid w:val="002725A5"/>
    <w:rsid w:val="0027302E"/>
    <w:rsid w:val="00276040"/>
    <w:rsid w:val="00276C51"/>
    <w:rsid w:val="002777B4"/>
    <w:rsid w:val="00280E10"/>
    <w:rsid w:val="002822C9"/>
    <w:rsid w:val="00283E1C"/>
    <w:rsid w:val="00284937"/>
    <w:rsid w:val="00284960"/>
    <w:rsid w:val="00287023"/>
    <w:rsid w:val="00290668"/>
    <w:rsid w:val="00290964"/>
    <w:rsid w:val="00291F16"/>
    <w:rsid w:val="002945A6"/>
    <w:rsid w:val="002961AB"/>
    <w:rsid w:val="00296E39"/>
    <w:rsid w:val="0029743A"/>
    <w:rsid w:val="002A143C"/>
    <w:rsid w:val="002A20FA"/>
    <w:rsid w:val="002A3B2D"/>
    <w:rsid w:val="002A4206"/>
    <w:rsid w:val="002A6181"/>
    <w:rsid w:val="002B0AE4"/>
    <w:rsid w:val="002B1D9C"/>
    <w:rsid w:val="002B2302"/>
    <w:rsid w:val="002B3841"/>
    <w:rsid w:val="002C05C3"/>
    <w:rsid w:val="002C3202"/>
    <w:rsid w:val="002C361E"/>
    <w:rsid w:val="002C47F2"/>
    <w:rsid w:val="002C58D4"/>
    <w:rsid w:val="002C782C"/>
    <w:rsid w:val="002C79E4"/>
    <w:rsid w:val="002C7CB4"/>
    <w:rsid w:val="002D0015"/>
    <w:rsid w:val="002D3419"/>
    <w:rsid w:val="002D6C36"/>
    <w:rsid w:val="002E067C"/>
    <w:rsid w:val="002E0A36"/>
    <w:rsid w:val="002E1EF8"/>
    <w:rsid w:val="002E4E8C"/>
    <w:rsid w:val="002E5315"/>
    <w:rsid w:val="002E53A1"/>
    <w:rsid w:val="002E67CF"/>
    <w:rsid w:val="002F2B01"/>
    <w:rsid w:val="002F4560"/>
    <w:rsid w:val="002F54AC"/>
    <w:rsid w:val="002F6076"/>
    <w:rsid w:val="0030569A"/>
    <w:rsid w:val="003075FD"/>
    <w:rsid w:val="003116E3"/>
    <w:rsid w:val="00311C17"/>
    <w:rsid w:val="00311E27"/>
    <w:rsid w:val="003225CF"/>
    <w:rsid w:val="00323CBB"/>
    <w:rsid w:val="003243EF"/>
    <w:rsid w:val="003250B7"/>
    <w:rsid w:val="00325F25"/>
    <w:rsid w:val="00326C80"/>
    <w:rsid w:val="00326E15"/>
    <w:rsid w:val="00327241"/>
    <w:rsid w:val="00330AE9"/>
    <w:rsid w:val="0033168D"/>
    <w:rsid w:val="0033323C"/>
    <w:rsid w:val="00333F28"/>
    <w:rsid w:val="00333FF9"/>
    <w:rsid w:val="00337827"/>
    <w:rsid w:val="00337A76"/>
    <w:rsid w:val="00337C89"/>
    <w:rsid w:val="003407DD"/>
    <w:rsid w:val="00340C31"/>
    <w:rsid w:val="003444F3"/>
    <w:rsid w:val="00345BDB"/>
    <w:rsid w:val="00347C39"/>
    <w:rsid w:val="00351BFD"/>
    <w:rsid w:val="00352D45"/>
    <w:rsid w:val="00355423"/>
    <w:rsid w:val="003568B7"/>
    <w:rsid w:val="00357927"/>
    <w:rsid w:val="00357E70"/>
    <w:rsid w:val="00361112"/>
    <w:rsid w:val="00361723"/>
    <w:rsid w:val="00362ADF"/>
    <w:rsid w:val="0036611D"/>
    <w:rsid w:val="00367AFB"/>
    <w:rsid w:val="00370742"/>
    <w:rsid w:val="00370EB0"/>
    <w:rsid w:val="003742C4"/>
    <w:rsid w:val="0038068F"/>
    <w:rsid w:val="00381163"/>
    <w:rsid w:val="00382353"/>
    <w:rsid w:val="00383DC5"/>
    <w:rsid w:val="0038531B"/>
    <w:rsid w:val="00386CA8"/>
    <w:rsid w:val="003873C2"/>
    <w:rsid w:val="00387D65"/>
    <w:rsid w:val="003919C4"/>
    <w:rsid w:val="0039231E"/>
    <w:rsid w:val="00393240"/>
    <w:rsid w:val="00397D82"/>
    <w:rsid w:val="003A0470"/>
    <w:rsid w:val="003A22ED"/>
    <w:rsid w:val="003A3CCC"/>
    <w:rsid w:val="003A3D67"/>
    <w:rsid w:val="003A4D31"/>
    <w:rsid w:val="003A50DE"/>
    <w:rsid w:val="003A7153"/>
    <w:rsid w:val="003B184F"/>
    <w:rsid w:val="003B2AB2"/>
    <w:rsid w:val="003B4065"/>
    <w:rsid w:val="003B4851"/>
    <w:rsid w:val="003C05AC"/>
    <w:rsid w:val="003C0A96"/>
    <w:rsid w:val="003C1E2E"/>
    <w:rsid w:val="003C2A9E"/>
    <w:rsid w:val="003C34A4"/>
    <w:rsid w:val="003C3944"/>
    <w:rsid w:val="003C5185"/>
    <w:rsid w:val="003C573A"/>
    <w:rsid w:val="003C70B4"/>
    <w:rsid w:val="003D18AF"/>
    <w:rsid w:val="003D1D1F"/>
    <w:rsid w:val="003D2274"/>
    <w:rsid w:val="003D5E0D"/>
    <w:rsid w:val="003D77FC"/>
    <w:rsid w:val="003E16B8"/>
    <w:rsid w:val="003E1A27"/>
    <w:rsid w:val="003E39F4"/>
    <w:rsid w:val="003E4CA6"/>
    <w:rsid w:val="003E595D"/>
    <w:rsid w:val="003E5FC4"/>
    <w:rsid w:val="003F30B3"/>
    <w:rsid w:val="003F3FCE"/>
    <w:rsid w:val="004015B2"/>
    <w:rsid w:val="00403723"/>
    <w:rsid w:val="004054A5"/>
    <w:rsid w:val="004074E2"/>
    <w:rsid w:val="00410C6E"/>
    <w:rsid w:val="00410D3E"/>
    <w:rsid w:val="004115D7"/>
    <w:rsid w:val="00412CD5"/>
    <w:rsid w:val="00413461"/>
    <w:rsid w:val="00413C4C"/>
    <w:rsid w:val="004143D2"/>
    <w:rsid w:val="00415E31"/>
    <w:rsid w:val="00416140"/>
    <w:rsid w:val="004176EF"/>
    <w:rsid w:val="00423103"/>
    <w:rsid w:val="00425520"/>
    <w:rsid w:val="00426C86"/>
    <w:rsid w:val="00427405"/>
    <w:rsid w:val="00430649"/>
    <w:rsid w:val="00432395"/>
    <w:rsid w:val="00433E99"/>
    <w:rsid w:val="00434AD5"/>
    <w:rsid w:val="004368F3"/>
    <w:rsid w:val="00437AA1"/>
    <w:rsid w:val="00440BC0"/>
    <w:rsid w:val="0044151D"/>
    <w:rsid w:val="0044162C"/>
    <w:rsid w:val="00443023"/>
    <w:rsid w:val="00443795"/>
    <w:rsid w:val="004443DB"/>
    <w:rsid w:val="004459D3"/>
    <w:rsid w:val="00447134"/>
    <w:rsid w:val="00450D83"/>
    <w:rsid w:val="00451DA7"/>
    <w:rsid w:val="00452517"/>
    <w:rsid w:val="00452A30"/>
    <w:rsid w:val="00453CE9"/>
    <w:rsid w:val="00454100"/>
    <w:rsid w:val="0045476B"/>
    <w:rsid w:val="0045624C"/>
    <w:rsid w:val="004563F0"/>
    <w:rsid w:val="00457FFE"/>
    <w:rsid w:val="00461EBB"/>
    <w:rsid w:val="0046320F"/>
    <w:rsid w:val="004648EF"/>
    <w:rsid w:val="004656F5"/>
    <w:rsid w:val="0046573B"/>
    <w:rsid w:val="00466E80"/>
    <w:rsid w:val="004673B7"/>
    <w:rsid w:val="00470371"/>
    <w:rsid w:val="004715F1"/>
    <w:rsid w:val="00472EA6"/>
    <w:rsid w:val="00473407"/>
    <w:rsid w:val="0047537A"/>
    <w:rsid w:val="004758F7"/>
    <w:rsid w:val="00480AB8"/>
    <w:rsid w:val="00483304"/>
    <w:rsid w:val="00484316"/>
    <w:rsid w:val="0048616F"/>
    <w:rsid w:val="00486D0D"/>
    <w:rsid w:val="00487FB4"/>
    <w:rsid w:val="00495ABE"/>
    <w:rsid w:val="00496746"/>
    <w:rsid w:val="004967FB"/>
    <w:rsid w:val="004968A6"/>
    <w:rsid w:val="00496A23"/>
    <w:rsid w:val="00497583"/>
    <w:rsid w:val="004A1633"/>
    <w:rsid w:val="004A38D8"/>
    <w:rsid w:val="004A4774"/>
    <w:rsid w:val="004A6F26"/>
    <w:rsid w:val="004A7990"/>
    <w:rsid w:val="004B150D"/>
    <w:rsid w:val="004B39FF"/>
    <w:rsid w:val="004B4769"/>
    <w:rsid w:val="004B5D53"/>
    <w:rsid w:val="004B60F2"/>
    <w:rsid w:val="004B7DE1"/>
    <w:rsid w:val="004C1820"/>
    <w:rsid w:val="004C2651"/>
    <w:rsid w:val="004C31B2"/>
    <w:rsid w:val="004C3976"/>
    <w:rsid w:val="004C782C"/>
    <w:rsid w:val="004C79B1"/>
    <w:rsid w:val="004C7CB2"/>
    <w:rsid w:val="004E03B1"/>
    <w:rsid w:val="004E0E1B"/>
    <w:rsid w:val="004E318D"/>
    <w:rsid w:val="004E39B3"/>
    <w:rsid w:val="004E3CD9"/>
    <w:rsid w:val="004E4901"/>
    <w:rsid w:val="004E5658"/>
    <w:rsid w:val="004F6684"/>
    <w:rsid w:val="004F6973"/>
    <w:rsid w:val="00501296"/>
    <w:rsid w:val="00506F55"/>
    <w:rsid w:val="00510F63"/>
    <w:rsid w:val="00512CA2"/>
    <w:rsid w:val="00513F37"/>
    <w:rsid w:val="005151DE"/>
    <w:rsid w:val="00515ED3"/>
    <w:rsid w:val="005165C3"/>
    <w:rsid w:val="00522718"/>
    <w:rsid w:val="00525584"/>
    <w:rsid w:val="00533E6C"/>
    <w:rsid w:val="00536DD6"/>
    <w:rsid w:val="00540088"/>
    <w:rsid w:val="005404FE"/>
    <w:rsid w:val="0054064C"/>
    <w:rsid w:val="005425AE"/>
    <w:rsid w:val="00542AD1"/>
    <w:rsid w:val="00543B8B"/>
    <w:rsid w:val="00550879"/>
    <w:rsid w:val="00552441"/>
    <w:rsid w:val="00552FB8"/>
    <w:rsid w:val="00554F2D"/>
    <w:rsid w:val="0055539A"/>
    <w:rsid w:val="00555C25"/>
    <w:rsid w:val="00556217"/>
    <w:rsid w:val="00556BDA"/>
    <w:rsid w:val="00557871"/>
    <w:rsid w:val="00560DB7"/>
    <w:rsid w:val="0056301C"/>
    <w:rsid w:val="00564338"/>
    <w:rsid w:val="00565C2C"/>
    <w:rsid w:val="00566027"/>
    <w:rsid w:val="00566A95"/>
    <w:rsid w:val="00566ABF"/>
    <w:rsid w:val="00567F97"/>
    <w:rsid w:val="0057103E"/>
    <w:rsid w:val="0057239D"/>
    <w:rsid w:val="00573DE4"/>
    <w:rsid w:val="0057409C"/>
    <w:rsid w:val="00580CB2"/>
    <w:rsid w:val="005812AB"/>
    <w:rsid w:val="00581599"/>
    <w:rsid w:val="00581B43"/>
    <w:rsid w:val="00581CB0"/>
    <w:rsid w:val="005832E8"/>
    <w:rsid w:val="005838CC"/>
    <w:rsid w:val="005854B5"/>
    <w:rsid w:val="0058741A"/>
    <w:rsid w:val="0058758E"/>
    <w:rsid w:val="00591205"/>
    <w:rsid w:val="0059172E"/>
    <w:rsid w:val="00591958"/>
    <w:rsid w:val="005925EC"/>
    <w:rsid w:val="00592F91"/>
    <w:rsid w:val="00597344"/>
    <w:rsid w:val="005A0909"/>
    <w:rsid w:val="005A14C7"/>
    <w:rsid w:val="005A1AB7"/>
    <w:rsid w:val="005A3D67"/>
    <w:rsid w:val="005A4608"/>
    <w:rsid w:val="005A4866"/>
    <w:rsid w:val="005A6950"/>
    <w:rsid w:val="005B0EB7"/>
    <w:rsid w:val="005B0EE7"/>
    <w:rsid w:val="005B283C"/>
    <w:rsid w:val="005B54BD"/>
    <w:rsid w:val="005B6471"/>
    <w:rsid w:val="005B6561"/>
    <w:rsid w:val="005C1672"/>
    <w:rsid w:val="005C21DA"/>
    <w:rsid w:val="005C3EF1"/>
    <w:rsid w:val="005C4A54"/>
    <w:rsid w:val="005C5679"/>
    <w:rsid w:val="005D1153"/>
    <w:rsid w:val="005D32E1"/>
    <w:rsid w:val="005D3702"/>
    <w:rsid w:val="005D6529"/>
    <w:rsid w:val="005D7B17"/>
    <w:rsid w:val="005E183A"/>
    <w:rsid w:val="005E3E48"/>
    <w:rsid w:val="005E4F26"/>
    <w:rsid w:val="005E5428"/>
    <w:rsid w:val="005E58A3"/>
    <w:rsid w:val="005E5E12"/>
    <w:rsid w:val="005E67B6"/>
    <w:rsid w:val="005E738C"/>
    <w:rsid w:val="005F3DB0"/>
    <w:rsid w:val="005F5720"/>
    <w:rsid w:val="005F5F68"/>
    <w:rsid w:val="005F69E6"/>
    <w:rsid w:val="005F7206"/>
    <w:rsid w:val="005F76B7"/>
    <w:rsid w:val="006017C8"/>
    <w:rsid w:val="00601987"/>
    <w:rsid w:val="006042C7"/>
    <w:rsid w:val="00604CC4"/>
    <w:rsid w:val="00607418"/>
    <w:rsid w:val="00610DC4"/>
    <w:rsid w:val="00611537"/>
    <w:rsid w:val="006120AA"/>
    <w:rsid w:val="00612408"/>
    <w:rsid w:val="0061391E"/>
    <w:rsid w:val="00615F99"/>
    <w:rsid w:val="0061755F"/>
    <w:rsid w:val="00617AD7"/>
    <w:rsid w:val="006207FB"/>
    <w:rsid w:val="00621AA5"/>
    <w:rsid w:val="006238B1"/>
    <w:rsid w:val="00623F33"/>
    <w:rsid w:val="00624A54"/>
    <w:rsid w:val="00624BF9"/>
    <w:rsid w:val="00625169"/>
    <w:rsid w:val="006251A4"/>
    <w:rsid w:val="006256C7"/>
    <w:rsid w:val="00626ED0"/>
    <w:rsid w:val="00627924"/>
    <w:rsid w:val="00631C96"/>
    <w:rsid w:val="006344CE"/>
    <w:rsid w:val="00634846"/>
    <w:rsid w:val="00634952"/>
    <w:rsid w:val="0063561F"/>
    <w:rsid w:val="00635747"/>
    <w:rsid w:val="00635CF9"/>
    <w:rsid w:val="00636DF5"/>
    <w:rsid w:val="006404C3"/>
    <w:rsid w:val="00640C95"/>
    <w:rsid w:val="00643C30"/>
    <w:rsid w:val="00646EDE"/>
    <w:rsid w:val="0064738E"/>
    <w:rsid w:val="0064781A"/>
    <w:rsid w:val="00651C11"/>
    <w:rsid w:val="00652DD3"/>
    <w:rsid w:val="00652F79"/>
    <w:rsid w:val="0065386B"/>
    <w:rsid w:val="00654020"/>
    <w:rsid w:val="00656DF6"/>
    <w:rsid w:val="00660A8E"/>
    <w:rsid w:val="00663050"/>
    <w:rsid w:val="006652D5"/>
    <w:rsid w:val="006702BD"/>
    <w:rsid w:val="00671760"/>
    <w:rsid w:val="006735E8"/>
    <w:rsid w:val="00673DEB"/>
    <w:rsid w:val="006746CF"/>
    <w:rsid w:val="00675796"/>
    <w:rsid w:val="00675D4F"/>
    <w:rsid w:val="006768A4"/>
    <w:rsid w:val="00677444"/>
    <w:rsid w:val="00677A84"/>
    <w:rsid w:val="0068027F"/>
    <w:rsid w:val="00680BB6"/>
    <w:rsid w:val="00680DC5"/>
    <w:rsid w:val="00681885"/>
    <w:rsid w:val="00683C83"/>
    <w:rsid w:val="0068417A"/>
    <w:rsid w:val="00684629"/>
    <w:rsid w:val="006851B0"/>
    <w:rsid w:val="0068561F"/>
    <w:rsid w:val="0068565E"/>
    <w:rsid w:val="00686900"/>
    <w:rsid w:val="00686A39"/>
    <w:rsid w:val="0069032B"/>
    <w:rsid w:val="0069294B"/>
    <w:rsid w:val="0069307E"/>
    <w:rsid w:val="00693812"/>
    <w:rsid w:val="00693ED1"/>
    <w:rsid w:val="006945E8"/>
    <w:rsid w:val="0069665A"/>
    <w:rsid w:val="0069750E"/>
    <w:rsid w:val="006A077F"/>
    <w:rsid w:val="006A0787"/>
    <w:rsid w:val="006A0B30"/>
    <w:rsid w:val="006A1E8F"/>
    <w:rsid w:val="006A4303"/>
    <w:rsid w:val="006A53BD"/>
    <w:rsid w:val="006A6062"/>
    <w:rsid w:val="006A6676"/>
    <w:rsid w:val="006B346B"/>
    <w:rsid w:val="006B3615"/>
    <w:rsid w:val="006B3776"/>
    <w:rsid w:val="006B5A53"/>
    <w:rsid w:val="006B69C1"/>
    <w:rsid w:val="006B7355"/>
    <w:rsid w:val="006B77B2"/>
    <w:rsid w:val="006B7C7F"/>
    <w:rsid w:val="006C0715"/>
    <w:rsid w:val="006C0997"/>
    <w:rsid w:val="006C12DC"/>
    <w:rsid w:val="006C1B9E"/>
    <w:rsid w:val="006C2C10"/>
    <w:rsid w:val="006C3592"/>
    <w:rsid w:val="006C3858"/>
    <w:rsid w:val="006C4641"/>
    <w:rsid w:val="006C512E"/>
    <w:rsid w:val="006C7EDA"/>
    <w:rsid w:val="006D2638"/>
    <w:rsid w:val="006D4953"/>
    <w:rsid w:val="006D4DF5"/>
    <w:rsid w:val="006E0CCE"/>
    <w:rsid w:val="006E0DB5"/>
    <w:rsid w:val="006E32C2"/>
    <w:rsid w:val="006E5720"/>
    <w:rsid w:val="006E6D83"/>
    <w:rsid w:val="006F1F85"/>
    <w:rsid w:val="006F29D1"/>
    <w:rsid w:val="006F3B30"/>
    <w:rsid w:val="006F3E48"/>
    <w:rsid w:val="006F4F21"/>
    <w:rsid w:val="006F5644"/>
    <w:rsid w:val="006F5E15"/>
    <w:rsid w:val="006F7059"/>
    <w:rsid w:val="006F7061"/>
    <w:rsid w:val="00700552"/>
    <w:rsid w:val="00700A83"/>
    <w:rsid w:val="00700B11"/>
    <w:rsid w:val="00700D13"/>
    <w:rsid w:val="00702C5A"/>
    <w:rsid w:val="00704469"/>
    <w:rsid w:val="00705148"/>
    <w:rsid w:val="0070791D"/>
    <w:rsid w:val="00707E6E"/>
    <w:rsid w:val="00713035"/>
    <w:rsid w:val="007139E8"/>
    <w:rsid w:val="00713BA2"/>
    <w:rsid w:val="007155E1"/>
    <w:rsid w:val="007164B8"/>
    <w:rsid w:val="00716F16"/>
    <w:rsid w:val="0072037A"/>
    <w:rsid w:val="00724436"/>
    <w:rsid w:val="007270EC"/>
    <w:rsid w:val="0072749F"/>
    <w:rsid w:val="007302EA"/>
    <w:rsid w:val="007310D5"/>
    <w:rsid w:val="00741012"/>
    <w:rsid w:val="0074149C"/>
    <w:rsid w:val="007430B2"/>
    <w:rsid w:val="00743507"/>
    <w:rsid w:val="0074641C"/>
    <w:rsid w:val="0074648C"/>
    <w:rsid w:val="0074706F"/>
    <w:rsid w:val="0074772E"/>
    <w:rsid w:val="0075019A"/>
    <w:rsid w:val="00751184"/>
    <w:rsid w:val="007556D1"/>
    <w:rsid w:val="00755DFF"/>
    <w:rsid w:val="00755FD8"/>
    <w:rsid w:val="0076233A"/>
    <w:rsid w:val="00763CB1"/>
    <w:rsid w:val="00763DAE"/>
    <w:rsid w:val="00763FFF"/>
    <w:rsid w:val="007643B7"/>
    <w:rsid w:val="00764E19"/>
    <w:rsid w:val="0076725B"/>
    <w:rsid w:val="0076774B"/>
    <w:rsid w:val="0077101E"/>
    <w:rsid w:val="00773FBC"/>
    <w:rsid w:val="007761FA"/>
    <w:rsid w:val="00781694"/>
    <w:rsid w:val="007824C0"/>
    <w:rsid w:val="0078729E"/>
    <w:rsid w:val="007873E9"/>
    <w:rsid w:val="007877C3"/>
    <w:rsid w:val="00790102"/>
    <w:rsid w:val="0079229C"/>
    <w:rsid w:val="0079238D"/>
    <w:rsid w:val="00795E0C"/>
    <w:rsid w:val="00795F79"/>
    <w:rsid w:val="00796AA9"/>
    <w:rsid w:val="00796CB4"/>
    <w:rsid w:val="00797E16"/>
    <w:rsid w:val="007A0BCE"/>
    <w:rsid w:val="007A12A6"/>
    <w:rsid w:val="007A47B3"/>
    <w:rsid w:val="007A6D1C"/>
    <w:rsid w:val="007B00A0"/>
    <w:rsid w:val="007B1FBE"/>
    <w:rsid w:val="007B2200"/>
    <w:rsid w:val="007B242D"/>
    <w:rsid w:val="007B4578"/>
    <w:rsid w:val="007B4DC8"/>
    <w:rsid w:val="007B766F"/>
    <w:rsid w:val="007C1A3A"/>
    <w:rsid w:val="007C1A9D"/>
    <w:rsid w:val="007C1B8B"/>
    <w:rsid w:val="007C2003"/>
    <w:rsid w:val="007C31D7"/>
    <w:rsid w:val="007C61A8"/>
    <w:rsid w:val="007C64A6"/>
    <w:rsid w:val="007C7314"/>
    <w:rsid w:val="007D376B"/>
    <w:rsid w:val="007D4C36"/>
    <w:rsid w:val="007D4D27"/>
    <w:rsid w:val="007D7772"/>
    <w:rsid w:val="007E0D7A"/>
    <w:rsid w:val="007E1B9C"/>
    <w:rsid w:val="007E1D0A"/>
    <w:rsid w:val="007E2E4E"/>
    <w:rsid w:val="007E4444"/>
    <w:rsid w:val="007E7AF8"/>
    <w:rsid w:val="007F469B"/>
    <w:rsid w:val="007F64BB"/>
    <w:rsid w:val="00802194"/>
    <w:rsid w:val="008025AA"/>
    <w:rsid w:val="00805805"/>
    <w:rsid w:val="00806B22"/>
    <w:rsid w:val="00806BA2"/>
    <w:rsid w:val="00813C55"/>
    <w:rsid w:val="00813D43"/>
    <w:rsid w:val="00814203"/>
    <w:rsid w:val="00814633"/>
    <w:rsid w:val="008156B8"/>
    <w:rsid w:val="00816F5A"/>
    <w:rsid w:val="008204B5"/>
    <w:rsid w:val="008216F2"/>
    <w:rsid w:val="00822B6F"/>
    <w:rsid w:val="00822D95"/>
    <w:rsid w:val="00824864"/>
    <w:rsid w:val="00824D37"/>
    <w:rsid w:val="0082517F"/>
    <w:rsid w:val="00826ED8"/>
    <w:rsid w:val="00831371"/>
    <w:rsid w:val="0083189C"/>
    <w:rsid w:val="00835656"/>
    <w:rsid w:val="008364B9"/>
    <w:rsid w:val="008378F8"/>
    <w:rsid w:val="00843EBD"/>
    <w:rsid w:val="00844183"/>
    <w:rsid w:val="00846026"/>
    <w:rsid w:val="00846299"/>
    <w:rsid w:val="008524D3"/>
    <w:rsid w:val="00854311"/>
    <w:rsid w:val="0085557E"/>
    <w:rsid w:val="00857030"/>
    <w:rsid w:val="008576BC"/>
    <w:rsid w:val="00860115"/>
    <w:rsid w:val="00860CE0"/>
    <w:rsid w:val="008733DB"/>
    <w:rsid w:val="00875AA6"/>
    <w:rsid w:val="008817AD"/>
    <w:rsid w:val="00881F5D"/>
    <w:rsid w:val="00883AD8"/>
    <w:rsid w:val="00884C5D"/>
    <w:rsid w:val="00884CE8"/>
    <w:rsid w:val="00885F2E"/>
    <w:rsid w:val="008864B6"/>
    <w:rsid w:val="00886CB6"/>
    <w:rsid w:val="008902DD"/>
    <w:rsid w:val="008916E3"/>
    <w:rsid w:val="00891AFA"/>
    <w:rsid w:val="008947F6"/>
    <w:rsid w:val="008951F6"/>
    <w:rsid w:val="00895377"/>
    <w:rsid w:val="008A252B"/>
    <w:rsid w:val="008A32B7"/>
    <w:rsid w:val="008A5C84"/>
    <w:rsid w:val="008A7456"/>
    <w:rsid w:val="008B1837"/>
    <w:rsid w:val="008B259D"/>
    <w:rsid w:val="008B30D8"/>
    <w:rsid w:val="008B3C82"/>
    <w:rsid w:val="008B47C5"/>
    <w:rsid w:val="008B654A"/>
    <w:rsid w:val="008B6E2F"/>
    <w:rsid w:val="008C2443"/>
    <w:rsid w:val="008C2FC2"/>
    <w:rsid w:val="008C31E1"/>
    <w:rsid w:val="008C3786"/>
    <w:rsid w:val="008C44A3"/>
    <w:rsid w:val="008D2DCA"/>
    <w:rsid w:val="008D68CB"/>
    <w:rsid w:val="008E0D9B"/>
    <w:rsid w:val="008E104B"/>
    <w:rsid w:val="008E15B8"/>
    <w:rsid w:val="008E3D13"/>
    <w:rsid w:val="008E41DA"/>
    <w:rsid w:val="008E47EE"/>
    <w:rsid w:val="008E5CED"/>
    <w:rsid w:val="008E6568"/>
    <w:rsid w:val="008E790D"/>
    <w:rsid w:val="008F2E24"/>
    <w:rsid w:val="008F465C"/>
    <w:rsid w:val="008F4EB1"/>
    <w:rsid w:val="008F5227"/>
    <w:rsid w:val="008F5574"/>
    <w:rsid w:val="008F5832"/>
    <w:rsid w:val="008F63EE"/>
    <w:rsid w:val="00901F1E"/>
    <w:rsid w:val="00904C37"/>
    <w:rsid w:val="0090649A"/>
    <w:rsid w:val="0090697E"/>
    <w:rsid w:val="00907EC1"/>
    <w:rsid w:val="00907F03"/>
    <w:rsid w:val="00910579"/>
    <w:rsid w:val="009144DA"/>
    <w:rsid w:val="0091484D"/>
    <w:rsid w:val="00915822"/>
    <w:rsid w:val="009200DF"/>
    <w:rsid w:val="009204F0"/>
    <w:rsid w:val="00920BF0"/>
    <w:rsid w:val="00923510"/>
    <w:rsid w:val="009237C9"/>
    <w:rsid w:val="00924B39"/>
    <w:rsid w:val="00925367"/>
    <w:rsid w:val="00925BC4"/>
    <w:rsid w:val="00926F12"/>
    <w:rsid w:val="0092797F"/>
    <w:rsid w:val="00927998"/>
    <w:rsid w:val="0093080F"/>
    <w:rsid w:val="009308DA"/>
    <w:rsid w:val="00933881"/>
    <w:rsid w:val="00933F3B"/>
    <w:rsid w:val="00934B94"/>
    <w:rsid w:val="009350F5"/>
    <w:rsid w:val="00936ADF"/>
    <w:rsid w:val="009415A9"/>
    <w:rsid w:val="00941B21"/>
    <w:rsid w:val="00942132"/>
    <w:rsid w:val="00942FF5"/>
    <w:rsid w:val="009446DC"/>
    <w:rsid w:val="00946536"/>
    <w:rsid w:val="00953C84"/>
    <w:rsid w:val="00954B7E"/>
    <w:rsid w:val="00956B1A"/>
    <w:rsid w:val="00956EE4"/>
    <w:rsid w:val="00957605"/>
    <w:rsid w:val="00957D75"/>
    <w:rsid w:val="009605E8"/>
    <w:rsid w:val="00962578"/>
    <w:rsid w:val="00962C5A"/>
    <w:rsid w:val="009641B1"/>
    <w:rsid w:val="00964582"/>
    <w:rsid w:val="009651E0"/>
    <w:rsid w:val="00965438"/>
    <w:rsid w:val="009657A0"/>
    <w:rsid w:val="00967C5F"/>
    <w:rsid w:val="00967FB6"/>
    <w:rsid w:val="00970855"/>
    <w:rsid w:val="009716F8"/>
    <w:rsid w:val="009719B9"/>
    <w:rsid w:val="00972E0C"/>
    <w:rsid w:val="00973584"/>
    <w:rsid w:val="009745C3"/>
    <w:rsid w:val="009772FB"/>
    <w:rsid w:val="009820E3"/>
    <w:rsid w:val="009821AE"/>
    <w:rsid w:val="00982577"/>
    <w:rsid w:val="00983A3A"/>
    <w:rsid w:val="00984C57"/>
    <w:rsid w:val="00985737"/>
    <w:rsid w:val="00985D5F"/>
    <w:rsid w:val="009860C1"/>
    <w:rsid w:val="0098758D"/>
    <w:rsid w:val="009878C5"/>
    <w:rsid w:val="00987DA4"/>
    <w:rsid w:val="00992425"/>
    <w:rsid w:val="00992D74"/>
    <w:rsid w:val="009A518F"/>
    <w:rsid w:val="009A53EC"/>
    <w:rsid w:val="009A56DA"/>
    <w:rsid w:val="009A67EC"/>
    <w:rsid w:val="009A767C"/>
    <w:rsid w:val="009B370F"/>
    <w:rsid w:val="009B4FF4"/>
    <w:rsid w:val="009B5E6B"/>
    <w:rsid w:val="009B7AA8"/>
    <w:rsid w:val="009C337B"/>
    <w:rsid w:val="009C77E6"/>
    <w:rsid w:val="009D1D7C"/>
    <w:rsid w:val="009D2C3A"/>
    <w:rsid w:val="009D31F3"/>
    <w:rsid w:val="009D335F"/>
    <w:rsid w:val="009D46E0"/>
    <w:rsid w:val="009D4CE6"/>
    <w:rsid w:val="009D57BF"/>
    <w:rsid w:val="009D57FE"/>
    <w:rsid w:val="009D7F64"/>
    <w:rsid w:val="009E21DE"/>
    <w:rsid w:val="009E266A"/>
    <w:rsid w:val="009E396A"/>
    <w:rsid w:val="009F4051"/>
    <w:rsid w:val="009F5334"/>
    <w:rsid w:val="009F5678"/>
    <w:rsid w:val="009F5715"/>
    <w:rsid w:val="009F73A6"/>
    <w:rsid w:val="009F7E0B"/>
    <w:rsid w:val="00A00490"/>
    <w:rsid w:val="00A0241B"/>
    <w:rsid w:val="00A04727"/>
    <w:rsid w:val="00A05EFA"/>
    <w:rsid w:val="00A05FE3"/>
    <w:rsid w:val="00A078C9"/>
    <w:rsid w:val="00A078D4"/>
    <w:rsid w:val="00A10946"/>
    <w:rsid w:val="00A11B4E"/>
    <w:rsid w:val="00A12721"/>
    <w:rsid w:val="00A128FC"/>
    <w:rsid w:val="00A1524F"/>
    <w:rsid w:val="00A175E5"/>
    <w:rsid w:val="00A227FC"/>
    <w:rsid w:val="00A24261"/>
    <w:rsid w:val="00A3047A"/>
    <w:rsid w:val="00A312E4"/>
    <w:rsid w:val="00A32256"/>
    <w:rsid w:val="00A330E8"/>
    <w:rsid w:val="00A335F6"/>
    <w:rsid w:val="00A35097"/>
    <w:rsid w:val="00A35671"/>
    <w:rsid w:val="00A363D4"/>
    <w:rsid w:val="00A36F46"/>
    <w:rsid w:val="00A37FA9"/>
    <w:rsid w:val="00A4099F"/>
    <w:rsid w:val="00A41A60"/>
    <w:rsid w:val="00A42639"/>
    <w:rsid w:val="00A43178"/>
    <w:rsid w:val="00A44835"/>
    <w:rsid w:val="00A44E35"/>
    <w:rsid w:val="00A45292"/>
    <w:rsid w:val="00A50F53"/>
    <w:rsid w:val="00A54CFC"/>
    <w:rsid w:val="00A55B82"/>
    <w:rsid w:val="00A56660"/>
    <w:rsid w:val="00A577EB"/>
    <w:rsid w:val="00A604BD"/>
    <w:rsid w:val="00A63790"/>
    <w:rsid w:val="00A646E4"/>
    <w:rsid w:val="00A65047"/>
    <w:rsid w:val="00A653D1"/>
    <w:rsid w:val="00A65873"/>
    <w:rsid w:val="00A6587C"/>
    <w:rsid w:val="00A675F6"/>
    <w:rsid w:val="00A72657"/>
    <w:rsid w:val="00A74D81"/>
    <w:rsid w:val="00A81C2F"/>
    <w:rsid w:val="00A84C78"/>
    <w:rsid w:val="00A8675C"/>
    <w:rsid w:val="00A906E9"/>
    <w:rsid w:val="00A90EA5"/>
    <w:rsid w:val="00A90FDF"/>
    <w:rsid w:val="00A93B8A"/>
    <w:rsid w:val="00A93C37"/>
    <w:rsid w:val="00A94963"/>
    <w:rsid w:val="00A964FB"/>
    <w:rsid w:val="00AA1912"/>
    <w:rsid w:val="00AA402E"/>
    <w:rsid w:val="00AA40B6"/>
    <w:rsid w:val="00AA4687"/>
    <w:rsid w:val="00AA4E7C"/>
    <w:rsid w:val="00AA5FAC"/>
    <w:rsid w:val="00AB0411"/>
    <w:rsid w:val="00AB1B6B"/>
    <w:rsid w:val="00AB2025"/>
    <w:rsid w:val="00AB3D92"/>
    <w:rsid w:val="00AB49BD"/>
    <w:rsid w:val="00AB66F4"/>
    <w:rsid w:val="00AB6D27"/>
    <w:rsid w:val="00AC0B37"/>
    <w:rsid w:val="00AC1793"/>
    <w:rsid w:val="00AC1BEE"/>
    <w:rsid w:val="00AC4E06"/>
    <w:rsid w:val="00AC6BBE"/>
    <w:rsid w:val="00AD0B2B"/>
    <w:rsid w:val="00AD115E"/>
    <w:rsid w:val="00AD13D1"/>
    <w:rsid w:val="00AD2A83"/>
    <w:rsid w:val="00AE02B8"/>
    <w:rsid w:val="00AE2C91"/>
    <w:rsid w:val="00AE52B0"/>
    <w:rsid w:val="00AE7930"/>
    <w:rsid w:val="00AF01CE"/>
    <w:rsid w:val="00AF26EE"/>
    <w:rsid w:val="00AF2EA7"/>
    <w:rsid w:val="00AF7C33"/>
    <w:rsid w:val="00AF7EBC"/>
    <w:rsid w:val="00B01AC9"/>
    <w:rsid w:val="00B0216E"/>
    <w:rsid w:val="00B02301"/>
    <w:rsid w:val="00B0340E"/>
    <w:rsid w:val="00B05DC4"/>
    <w:rsid w:val="00B11677"/>
    <w:rsid w:val="00B11CC7"/>
    <w:rsid w:val="00B1412B"/>
    <w:rsid w:val="00B155F3"/>
    <w:rsid w:val="00B179AA"/>
    <w:rsid w:val="00B21F9D"/>
    <w:rsid w:val="00B23A9F"/>
    <w:rsid w:val="00B23BC2"/>
    <w:rsid w:val="00B258A5"/>
    <w:rsid w:val="00B305AA"/>
    <w:rsid w:val="00B30CCB"/>
    <w:rsid w:val="00B31D47"/>
    <w:rsid w:val="00B3230D"/>
    <w:rsid w:val="00B3338F"/>
    <w:rsid w:val="00B35092"/>
    <w:rsid w:val="00B35E81"/>
    <w:rsid w:val="00B36571"/>
    <w:rsid w:val="00B36EA1"/>
    <w:rsid w:val="00B40795"/>
    <w:rsid w:val="00B40CE4"/>
    <w:rsid w:val="00B413AD"/>
    <w:rsid w:val="00B43BBB"/>
    <w:rsid w:val="00B446E4"/>
    <w:rsid w:val="00B45E04"/>
    <w:rsid w:val="00B45F97"/>
    <w:rsid w:val="00B469B8"/>
    <w:rsid w:val="00B50F53"/>
    <w:rsid w:val="00B51956"/>
    <w:rsid w:val="00B53AFF"/>
    <w:rsid w:val="00B5456E"/>
    <w:rsid w:val="00B54D52"/>
    <w:rsid w:val="00B55CDD"/>
    <w:rsid w:val="00B57C05"/>
    <w:rsid w:val="00B6193E"/>
    <w:rsid w:val="00B62650"/>
    <w:rsid w:val="00B65DF5"/>
    <w:rsid w:val="00B662AF"/>
    <w:rsid w:val="00B663AC"/>
    <w:rsid w:val="00B66853"/>
    <w:rsid w:val="00B66908"/>
    <w:rsid w:val="00B6795C"/>
    <w:rsid w:val="00B70383"/>
    <w:rsid w:val="00B71979"/>
    <w:rsid w:val="00B71EBD"/>
    <w:rsid w:val="00B71EC1"/>
    <w:rsid w:val="00B7414A"/>
    <w:rsid w:val="00B74F90"/>
    <w:rsid w:val="00B75318"/>
    <w:rsid w:val="00B76807"/>
    <w:rsid w:val="00B7697F"/>
    <w:rsid w:val="00B77BEC"/>
    <w:rsid w:val="00B77F06"/>
    <w:rsid w:val="00B800AF"/>
    <w:rsid w:val="00B805BB"/>
    <w:rsid w:val="00B83CDF"/>
    <w:rsid w:val="00B85F19"/>
    <w:rsid w:val="00B86246"/>
    <w:rsid w:val="00B86C20"/>
    <w:rsid w:val="00B903AC"/>
    <w:rsid w:val="00B91C65"/>
    <w:rsid w:val="00B932B6"/>
    <w:rsid w:val="00B93B5B"/>
    <w:rsid w:val="00B94FC8"/>
    <w:rsid w:val="00B95926"/>
    <w:rsid w:val="00B95AF7"/>
    <w:rsid w:val="00BA01D8"/>
    <w:rsid w:val="00BA0968"/>
    <w:rsid w:val="00BA1102"/>
    <w:rsid w:val="00BA182D"/>
    <w:rsid w:val="00BA349B"/>
    <w:rsid w:val="00BA395E"/>
    <w:rsid w:val="00BA4DDA"/>
    <w:rsid w:val="00BA6F6A"/>
    <w:rsid w:val="00BA77D9"/>
    <w:rsid w:val="00BB1C3A"/>
    <w:rsid w:val="00BB2422"/>
    <w:rsid w:val="00BB28CF"/>
    <w:rsid w:val="00BB3909"/>
    <w:rsid w:val="00BB4633"/>
    <w:rsid w:val="00BB6697"/>
    <w:rsid w:val="00BB67E4"/>
    <w:rsid w:val="00BB7CF3"/>
    <w:rsid w:val="00BC06E2"/>
    <w:rsid w:val="00BC40E1"/>
    <w:rsid w:val="00BC461C"/>
    <w:rsid w:val="00BC6EBC"/>
    <w:rsid w:val="00BC7E0B"/>
    <w:rsid w:val="00BD2716"/>
    <w:rsid w:val="00BD3296"/>
    <w:rsid w:val="00BD4C5B"/>
    <w:rsid w:val="00BD5EFA"/>
    <w:rsid w:val="00BD7833"/>
    <w:rsid w:val="00BD7ABC"/>
    <w:rsid w:val="00BE19C7"/>
    <w:rsid w:val="00BE42BA"/>
    <w:rsid w:val="00BF1147"/>
    <w:rsid w:val="00BF1181"/>
    <w:rsid w:val="00BF333D"/>
    <w:rsid w:val="00BF432F"/>
    <w:rsid w:val="00BF5A36"/>
    <w:rsid w:val="00C00C04"/>
    <w:rsid w:val="00C02344"/>
    <w:rsid w:val="00C035C7"/>
    <w:rsid w:val="00C03F21"/>
    <w:rsid w:val="00C04BA6"/>
    <w:rsid w:val="00C04FD0"/>
    <w:rsid w:val="00C05AD1"/>
    <w:rsid w:val="00C11C76"/>
    <w:rsid w:val="00C143EF"/>
    <w:rsid w:val="00C15900"/>
    <w:rsid w:val="00C1615A"/>
    <w:rsid w:val="00C174F7"/>
    <w:rsid w:val="00C177B2"/>
    <w:rsid w:val="00C21A36"/>
    <w:rsid w:val="00C22A3F"/>
    <w:rsid w:val="00C25077"/>
    <w:rsid w:val="00C27751"/>
    <w:rsid w:val="00C31872"/>
    <w:rsid w:val="00C329D3"/>
    <w:rsid w:val="00C333D7"/>
    <w:rsid w:val="00C33C8F"/>
    <w:rsid w:val="00C33D67"/>
    <w:rsid w:val="00C34FDA"/>
    <w:rsid w:val="00C35C48"/>
    <w:rsid w:val="00C3609B"/>
    <w:rsid w:val="00C37142"/>
    <w:rsid w:val="00C37184"/>
    <w:rsid w:val="00C37BC3"/>
    <w:rsid w:val="00C40710"/>
    <w:rsid w:val="00C40983"/>
    <w:rsid w:val="00C40EC5"/>
    <w:rsid w:val="00C42259"/>
    <w:rsid w:val="00C43B0E"/>
    <w:rsid w:val="00C43DB2"/>
    <w:rsid w:val="00C448C9"/>
    <w:rsid w:val="00C46C48"/>
    <w:rsid w:val="00C50F7D"/>
    <w:rsid w:val="00C51513"/>
    <w:rsid w:val="00C51B92"/>
    <w:rsid w:val="00C556AE"/>
    <w:rsid w:val="00C55DD0"/>
    <w:rsid w:val="00C60395"/>
    <w:rsid w:val="00C61D9A"/>
    <w:rsid w:val="00C61E69"/>
    <w:rsid w:val="00C62083"/>
    <w:rsid w:val="00C63011"/>
    <w:rsid w:val="00C63AF2"/>
    <w:rsid w:val="00C65F30"/>
    <w:rsid w:val="00C66505"/>
    <w:rsid w:val="00C67B70"/>
    <w:rsid w:val="00C7109E"/>
    <w:rsid w:val="00C73F92"/>
    <w:rsid w:val="00C7449E"/>
    <w:rsid w:val="00C74D9D"/>
    <w:rsid w:val="00C75DA4"/>
    <w:rsid w:val="00C76862"/>
    <w:rsid w:val="00C83689"/>
    <w:rsid w:val="00C85149"/>
    <w:rsid w:val="00C874D0"/>
    <w:rsid w:val="00C91187"/>
    <w:rsid w:val="00C91946"/>
    <w:rsid w:val="00C92A1B"/>
    <w:rsid w:val="00C93E63"/>
    <w:rsid w:val="00C94F4C"/>
    <w:rsid w:val="00C9675F"/>
    <w:rsid w:val="00C9778B"/>
    <w:rsid w:val="00CA1CFE"/>
    <w:rsid w:val="00CA3981"/>
    <w:rsid w:val="00CA55D5"/>
    <w:rsid w:val="00CA6303"/>
    <w:rsid w:val="00CA6C60"/>
    <w:rsid w:val="00CB03A9"/>
    <w:rsid w:val="00CB161B"/>
    <w:rsid w:val="00CB2C94"/>
    <w:rsid w:val="00CB37AA"/>
    <w:rsid w:val="00CB3FA4"/>
    <w:rsid w:val="00CB59DA"/>
    <w:rsid w:val="00CC2466"/>
    <w:rsid w:val="00CC2467"/>
    <w:rsid w:val="00CC247B"/>
    <w:rsid w:val="00CC30E7"/>
    <w:rsid w:val="00CC3FEF"/>
    <w:rsid w:val="00CC5343"/>
    <w:rsid w:val="00CC647A"/>
    <w:rsid w:val="00CC66D7"/>
    <w:rsid w:val="00CC7E9F"/>
    <w:rsid w:val="00CD2229"/>
    <w:rsid w:val="00CD326B"/>
    <w:rsid w:val="00CD5455"/>
    <w:rsid w:val="00CD625B"/>
    <w:rsid w:val="00CD710A"/>
    <w:rsid w:val="00CE099C"/>
    <w:rsid w:val="00CE1B41"/>
    <w:rsid w:val="00CE1B43"/>
    <w:rsid w:val="00CE24CD"/>
    <w:rsid w:val="00CF0144"/>
    <w:rsid w:val="00CF070A"/>
    <w:rsid w:val="00CF07A9"/>
    <w:rsid w:val="00CF1329"/>
    <w:rsid w:val="00CF1DAF"/>
    <w:rsid w:val="00CF21D5"/>
    <w:rsid w:val="00CF26C9"/>
    <w:rsid w:val="00CF51CF"/>
    <w:rsid w:val="00CF615E"/>
    <w:rsid w:val="00D00C0A"/>
    <w:rsid w:val="00D01039"/>
    <w:rsid w:val="00D01922"/>
    <w:rsid w:val="00D02A2D"/>
    <w:rsid w:val="00D0542D"/>
    <w:rsid w:val="00D06A02"/>
    <w:rsid w:val="00D07591"/>
    <w:rsid w:val="00D1479A"/>
    <w:rsid w:val="00D16D1B"/>
    <w:rsid w:val="00D20FEF"/>
    <w:rsid w:val="00D2230E"/>
    <w:rsid w:val="00D266E5"/>
    <w:rsid w:val="00D27547"/>
    <w:rsid w:val="00D31ADA"/>
    <w:rsid w:val="00D32163"/>
    <w:rsid w:val="00D341BD"/>
    <w:rsid w:val="00D37C20"/>
    <w:rsid w:val="00D40D8E"/>
    <w:rsid w:val="00D413BF"/>
    <w:rsid w:val="00D42CA9"/>
    <w:rsid w:val="00D4384C"/>
    <w:rsid w:val="00D43BB7"/>
    <w:rsid w:val="00D508E7"/>
    <w:rsid w:val="00D515FF"/>
    <w:rsid w:val="00D51D91"/>
    <w:rsid w:val="00D52820"/>
    <w:rsid w:val="00D52F51"/>
    <w:rsid w:val="00D535FD"/>
    <w:rsid w:val="00D556BA"/>
    <w:rsid w:val="00D57B32"/>
    <w:rsid w:val="00D57C7E"/>
    <w:rsid w:val="00D60BD7"/>
    <w:rsid w:val="00D6177A"/>
    <w:rsid w:val="00D62C03"/>
    <w:rsid w:val="00D646C5"/>
    <w:rsid w:val="00D65012"/>
    <w:rsid w:val="00D65AF2"/>
    <w:rsid w:val="00D65E1C"/>
    <w:rsid w:val="00D66260"/>
    <w:rsid w:val="00D6653E"/>
    <w:rsid w:val="00D7513B"/>
    <w:rsid w:val="00D75456"/>
    <w:rsid w:val="00D75FBE"/>
    <w:rsid w:val="00D76218"/>
    <w:rsid w:val="00D77B18"/>
    <w:rsid w:val="00D80250"/>
    <w:rsid w:val="00D81210"/>
    <w:rsid w:val="00D81F95"/>
    <w:rsid w:val="00D82C33"/>
    <w:rsid w:val="00D83216"/>
    <w:rsid w:val="00D83DF8"/>
    <w:rsid w:val="00D847E3"/>
    <w:rsid w:val="00D851E8"/>
    <w:rsid w:val="00D900C6"/>
    <w:rsid w:val="00D91153"/>
    <w:rsid w:val="00D9299B"/>
    <w:rsid w:val="00D9310E"/>
    <w:rsid w:val="00D940CF"/>
    <w:rsid w:val="00DA06FD"/>
    <w:rsid w:val="00DA408D"/>
    <w:rsid w:val="00DA4630"/>
    <w:rsid w:val="00DA62DD"/>
    <w:rsid w:val="00DA72A2"/>
    <w:rsid w:val="00DB1438"/>
    <w:rsid w:val="00DB1AF9"/>
    <w:rsid w:val="00DB50C6"/>
    <w:rsid w:val="00DB56FF"/>
    <w:rsid w:val="00DB7D20"/>
    <w:rsid w:val="00DC0E13"/>
    <w:rsid w:val="00DC24B2"/>
    <w:rsid w:val="00DC3FC9"/>
    <w:rsid w:val="00DC505D"/>
    <w:rsid w:val="00DC78A2"/>
    <w:rsid w:val="00DD25F7"/>
    <w:rsid w:val="00DD3AAF"/>
    <w:rsid w:val="00DD4622"/>
    <w:rsid w:val="00DD5A4B"/>
    <w:rsid w:val="00DD716D"/>
    <w:rsid w:val="00DD791E"/>
    <w:rsid w:val="00DE206A"/>
    <w:rsid w:val="00DE47D5"/>
    <w:rsid w:val="00DE49EC"/>
    <w:rsid w:val="00DE5D52"/>
    <w:rsid w:val="00DF038A"/>
    <w:rsid w:val="00DF08D9"/>
    <w:rsid w:val="00DF1DF5"/>
    <w:rsid w:val="00DF2054"/>
    <w:rsid w:val="00DF3526"/>
    <w:rsid w:val="00DF4938"/>
    <w:rsid w:val="00DF6F90"/>
    <w:rsid w:val="00E0077A"/>
    <w:rsid w:val="00E01FC5"/>
    <w:rsid w:val="00E026F4"/>
    <w:rsid w:val="00E02788"/>
    <w:rsid w:val="00E02D8C"/>
    <w:rsid w:val="00E03138"/>
    <w:rsid w:val="00E06087"/>
    <w:rsid w:val="00E07C5F"/>
    <w:rsid w:val="00E11102"/>
    <w:rsid w:val="00E12170"/>
    <w:rsid w:val="00E15EA1"/>
    <w:rsid w:val="00E16AF5"/>
    <w:rsid w:val="00E20120"/>
    <w:rsid w:val="00E23E7C"/>
    <w:rsid w:val="00E2531C"/>
    <w:rsid w:val="00E278ED"/>
    <w:rsid w:val="00E31986"/>
    <w:rsid w:val="00E32C51"/>
    <w:rsid w:val="00E43E40"/>
    <w:rsid w:val="00E46E9F"/>
    <w:rsid w:val="00E47511"/>
    <w:rsid w:val="00E50F5B"/>
    <w:rsid w:val="00E5172A"/>
    <w:rsid w:val="00E51A33"/>
    <w:rsid w:val="00E52210"/>
    <w:rsid w:val="00E53D97"/>
    <w:rsid w:val="00E54FA3"/>
    <w:rsid w:val="00E61DBA"/>
    <w:rsid w:val="00E61FF6"/>
    <w:rsid w:val="00E62B3B"/>
    <w:rsid w:val="00E632B0"/>
    <w:rsid w:val="00E632C6"/>
    <w:rsid w:val="00E66497"/>
    <w:rsid w:val="00E74919"/>
    <w:rsid w:val="00E75101"/>
    <w:rsid w:val="00E76746"/>
    <w:rsid w:val="00E76A96"/>
    <w:rsid w:val="00E76FC4"/>
    <w:rsid w:val="00E77E88"/>
    <w:rsid w:val="00E86798"/>
    <w:rsid w:val="00E867DD"/>
    <w:rsid w:val="00E875A9"/>
    <w:rsid w:val="00E87CF9"/>
    <w:rsid w:val="00E90A55"/>
    <w:rsid w:val="00E91FA3"/>
    <w:rsid w:val="00E92A5D"/>
    <w:rsid w:val="00E9501D"/>
    <w:rsid w:val="00E95523"/>
    <w:rsid w:val="00E96461"/>
    <w:rsid w:val="00E97535"/>
    <w:rsid w:val="00EA205A"/>
    <w:rsid w:val="00EA2C98"/>
    <w:rsid w:val="00EA4F17"/>
    <w:rsid w:val="00EB0FF3"/>
    <w:rsid w:val="00EB3513"/>
    <w:rsid w:val="00EB3BC9"/>
    <w:rsid w:val="00EB523A"/>
    <w:rsid w:val="00EB6083"/>
    <w:rsid w:val="00EB7DCF"/>
    <w:rsid w:val="00EC013F"/>
    <w:rsid w:val="00EC3602"/>
    <w:rsid w:val="00EC4C0F"/>
    <w:rsid w:val="00EC5B8A"/>
    <w:rsid w:val="00EC6B68"/>
    <w:rsid w:val="00ED3353"/>
    <w:rsid w:val="00EE1605"/>
    <w:rsid w:val="00EE18E2"/>
    <w:rsid w:val="00EE1BD0"/>
    <w:rsid w:val="00EE20E4"/>
    <w:rsid w:val="00EE3F36"/>
    <w:rsid w:val="00EE46BA"/>
    <w:rsid w:val="00EE5D21"/>
    <w:rsid w:val="00EE735D"/>
    <w:rsid w:val="00EE79BD"/>
    <w:rsid w:val="00EE7AF8"/>
    <w:rsid w:val="00EF1913"/>
    <w:rsid w:val="00EF3846"/>
    <w:rsid w:val="00F0088F"/>
    <w:rsid w:val="00F009C4"/>
    <w:rsid w:val="00F010B0"/>
    <w:rsid w:val="00F01FDC"/>
    <w:rsid w:val="00F0344B"/>
    <w:rsid w:val="00F037E8"/>
    <w:rsid w:val="00F039E6"/>
    <w:rsid w:val="00F03A19"/>
    <w:rsid w:val="00F04013"/>
    <w:rsid w:val="00F05812"/>
    <w:rsid w:val="00F06954"/>
    <w:rsid w:val="00F10B04"/>
    <w:rsid w:val="00F1253B"/>
    <w:rsid w:val="00F1274D"/>
    <w:rsid w:val="00F12881"/>
    <w:rsid w:val="00F1295B"/>
    <w:rsid w:val="00F14E67"/>
    <w:rsid w:val="00F151F3"/>
    <w:rsid w:val="00F15504"/>
    <w:rsid w:val="00F15D52"/>
    <w:rsid w:val="00F168E5"/>
    <w:rsid w:val="00F171D1"/>
    <w:rsid w:val="00F1789D"/>
    <w:rsid w:val="00F204F6"/>
    <w:rsid w:val="00F208CA"/>
    <w:rsid w:val="00F21D12"/>
    <w:rsid w:val="00F23063"/>
    <w:rsid w:val="00F2436B"/>
    <w:rsid w:val="00F2672E"/>
    <w:rsid w:val="00F30D59"/>
    <w:rsid w:val="00F35913"/>
    <w:rsid w:val="00F35AFE"/>
    <w:rsid w:val="00F36986"/>
    <w:rsid w:val="00F371EB"/>
    <w:rsid w:val="00F4168A"/>
    <w:rsid w:val="00F41ACD"/>
    <w:rsid w:val="00F43F83"/>
    <w:rsid w:val="00F50D28"/>
    <w:rsid w:val="00F5220E"/>
    <w:rsid w:val="00F54F4B"/>
    <w:rsid w:val="00F557C9"/>
    <w:rsid w:val="00F57DC7"/>
    <w:rsid w:val="00F615F3"/>
    <w:rsid w:val="00F63067"/>
    <w:rsid w:val="00F630AD"/>
    <w:rsid w:val="00F63482"/>
    <w:rsid w:val="00F702AB"/>
    <w:rsid w:val="00F70C16"/>
    <w:rsid w:val="00F70E6B"/>
    <w:rsid w:val="00F72339"/>
    <w:rsid w:val="00F72DDA"/>
    <w:rsid w:val="00F74927"/>
    <w:rsid w:val="00F74BC8"/>
    <w:rsid w:val="00F7574A"/>
    <w:rsid w:val="00F77639"/>
    <w:rsid w:val="00F77B23"/>
    <w:rsid w:val="00F84EF7"/>
    <w:rsid w:val="00F85C1D"/>
    <w:rsid w:val="00F8647F"/>
    <w:rsid w:val="00F90C62"/>
    <w:rsid w:val="00F92E91"/>
    <w:rsid w:val="00F93342"/>
    <w:rsid w:val="00F94678"/>
    <w:rsid w:val="00F94846"/>
    <w:rsid w:val="00F95D8B"/>
    <w:rsid w:val="00F96878"/>
    <w:rsid w:val="00F971BC"/>
    <w:rsid w:val="00F97BE7"/>
    <w:rsid w:val="00FA00EB"/>
    <w:rsid w:val="00FA0779"/>
    <w:rsid w:val="00FA0FBC"/>
    <w:rsid w:val="00FA1377"/>
    <w:rsid w:val="00FA3CA1"/>
    <w:rsid w:val="00FA3F19"/>
    <w:rsid w:val="00FA40A3"/>
    <w:rsid w:val="00FA5A3D"/>
    <w:rsid w:val="00FA5FB2"/>
    <w:rsid w:val="00FA71C6"/>
    <w:rsid w:val="00FA738E"/>
    <w:rsid w:val="00FA7FDD"/>
    <w:rsid w:val="00FB0261"/>
    <w:rsid w:val="00FB208C"/>
    <w:rsid w:val="00FB35E0"/>
    <w:rsid w:val="00FB6A02"/>
    <w:rsid w:val="00FC1243"/>
    <w:rsid w:val="00FC42B4"/>
    <w:rsid w:val="00FC4672"/>
    <w:rsid w:val="00FC55DE"/>
    <w:rsid w:val="00FD087B"/>
    <w:rsid w:val="00FD0F5C"/>
    <w:rsid w:val="00FD1D19"/>
    <w:rsid w:val="00FD2DB6"/>
    <w:rsid w:val="00FD49D9"/>
    <w:rsid w:val="00FD4DC9"/>
    <w:rsid w:val="00FD624A"/>
    <w:rsid w:val="00FD655C"/>
    <w:rsid w:val="00FE119E"/>
    <w:rsid w:val="00FE32AC"/>
    <w:rsid w:val="00FE37A6"/>
    <w:rsid w:val="00FE47FA"/>
    <w:rsid w:val="00FE4A43"/>
    <w:rsid w:val="00FE78EA"/>
    <w:rsid w:val="00FE7C49"/>
    <w:rsid w:val="00FF0FF4"/>
    <w:rsid w:val="00FF136D"/>
    <w:rsid w:val="00FF23F7"/>
    <w:rsid w:val="00FF3140"/>
    <w:rsid w:val="00FF3D29"/>
    <w:rsid w:val="00FF4D8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DC9D"/>
  <w15:docId w15:val="{458D20DE-F020-49CF-88EE-1D702E3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57"/>
    <w:pPr>
      <w:spacing w:after="240" w:line="240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F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3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B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C83"/>
  </w:style>
  <w:style w:type="table" w:styleId="TableGrid">
    <w:name w:val="Table Grid"/>
    <w:basedOn w:val="TableNormal"/>
    <w:uiPriority w:val="39"/>
    <w:rsid w:val="002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34"/>
    <w:rPr>
      <w:color w:val="954F72" w:themeColor="followedHyperlink"/>
      <w:u w:val="single"/>
    </w:rPr>
  </w:style>
  <w:style w:type="paragraph" w:customStyle="1" w:styleId="Default">
    <w:name w:val="Default"/>
    <w:rsid w:val="004B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441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4183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1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45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TablesTitle">
    <w:name w:val="TextInTablesTitle"/>
    <w:basedOn w:val="Normal"/>
    <w:autoRedefine/>
    <w:rsid w:val="009D57BF"/>
    <w:pPr>
      <w:keepLines/>
      <w:framePr w:hSpace="180" w:wrap="around" w:vAnchor="text" w:hAnchor="margin" w:x="152" w:y="147"/>
      <w:spacing w:after="0"/>
    </w:pPr>
    <w:rPr>
      <w:rFonts w:ascii="Arial" w:eastAsia="Times New Roman" w:hAnsi="Arial" w:cs="Times New Roman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8F5832"/>
    <w:pPr>
      <w:spacing w:after="0" w:line="240" w:lineRule="auto"/>
    </w:pPr>
    <w:rPr>
      <w:rFonts w:ascii="Verdana" w:hAnsi="Verdana"/>
      <w:sz w:val="24"/>
    </w:rPr>
  </w:style>
  <w:style w:type="character" w:styleId="Emphasis">
    <w:name w:val="Emphasis"/>
    <w:qFormat/>
    <w:rsid w:val="006F1F85"/>
    <w:rPr>
      <w:i/>
      <w:iCs/>
    </w:rPr>
  </w:style>
  <w:style w:type="character" w:customStyle="1" w:styleId="normaltextrun">
    <w:name w:val="normaltextrun"/>
    <w:basedOn w:val="DefaultParagraphFont"/>
    <w:rsid w:val="00B77F06"/>
  </w:style>
  <w:style w:type="character" w:customStyle="1" w:styleId="eop">
    <w:name w:val="eop"/>
    <w:basedOn w:val="DefaultParagraphFont"/>
    <w:rsid w:val="00B7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search.electoralcommission.org.uk/" TargetMode="External"/><Relationship Id="rId26" Type="http://schemas.openxmlformats.org/officeDocument/2006/relationships/hyperlink" Target="https://www.electoralcommission.org.uk/i-am-a/candidate-or-agent/parish-council-elections-england" TargetMode="External"/><Relationship Id="rId39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image" Target="media/image14.pn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305/contents/made" TargetMode="External"/><Relationship Id="rId17" Type="http://schemas.openxmlformats.org/officeDocument/2006/relationships/hyperlink" Target="https://www.electoralcommission.org.uk/i-am-a/candidate-or-agent/parish-council-elections-england" TargetMode="External"/><Relationship Id="rId25" Type="http://schemas.openxmlformats.org/officeDocument/2006/relationships/hyperlink" Target="https://www.electoralcommission.org.uk/i-am-a/candidate-or-agent/parish-council-elections-england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yperlink" Target="http://search.electoralcommission.org.uk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electoralcommission.org.uk/i-am-a/candidate-or-agent/parish-council-elections-england" TargetMode="External"/><Relationship Id="rId41" Type="http://schemas.openxmlformats.org/officeDocument/2006/relationships/hyperlink" Target="http://search.electoralcommission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ctoralcommission.org.uk/i-am-a/candidate-or-agent/parish-council-elections-england" TargetMode="External"/><Relationship Id="rId24" Type="http://schemas.openxmlformats.org/officeDocument/2006/relationships/image" Target="media/image4.png"/><Relationship Id="rId32" Type="http://schemas.openxmlformats.org/officeDocument/2006/relationships/customXml" Target="ink/ink1.xml"/><Relationship Id="rId37" Type="http://schemas.openxmlformats.org/officeDocument/2006/relationships/hyperlink" Target="http://search.electoralcommission.org.uk/" TargetMode="External"/><Relationship Id="rId40" Type="http://schemas.openxmlformats.org/officeDocument/2006/relationships/hyperlink" Target="http://search.electoralcommission.org.uk/" TargetMode="External"/><Relationship Id="rId45" Type="http://schemas.openxmlformats.org/officeDocument/2006/relationships/hyperlink" Target="http://search.electoralcommission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lectoralcommission.org.uk/i-am-a/candidate-or-agent/parish-council-elections-england" TargetMode="External"/><Relationship Id="rId23" Type="http://schemas.openxmlformats.org/officeDocument/2006/relationships/hyperlink" Target="https://www.electoralcommission.org.uk/i-am-a/candidate-or-agent/parish-council-elections-england" TargetMode="External"/><Relationship Id="rId28" Type="http://schemas.openxmlformats.org/officeDocument/2006/relationships/hyperlink" Target="https://www.electoralcommission.org.uk/i-am-a/candidate-or-agent/parish-council-elections-england" TargetMode="External"/><Relationship Id="rId36" Type="http://schemas.openxmlformats.org/officeDocument/2006/relationships/hyperlink" Target="http://search.electoralcommission.org.uk/" TargetMode="External"/><Relationship Id="rId49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hyperlink" Target="https://www.electoralcommission.org.uk/i-am-a/candidate-or-agent/parish-council-elections-england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search.electoralcommission.org.uk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oralcommission.org.uk/i-am-a/candidate-or-agent/parish-council-elections-england" TargetMode="External"/><Relationship Id="rId22" Type="http://schemas.openxmlformats.org/officeDocument/2006/relationships/hyperlink" Target="https://www.electoralcommission.org.uk/i-am-a/candidate-or-agent/parish-council-elections-england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9.png"/><Relationship Id="rId43" Type="http://schemas.openxmlformats.org/officeDocument/2006/relationships/image" Target="media/image12.png"/><Relationship Id="rId48" Type="http://schemas.openxmlformats.org/officeDocument/2006/relationships/image" Target="media/image15.png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tanyon\Documents\Custom%20Office%20Templates\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44A9A-069C-476C-8D15-44F06BBECA00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2.xml><?xml version="1.0" encoding="utf-8"?>
<ds:datastoreItem xmlns:ds="http://schemas.openxmlformats.org/officeDocument/2006/customXml" ds:itemID="{58DC20A0-BE71-4C29-9C5C-55C37484C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A2D0F-C59D-4949-89AE-BC0FEF510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0D279-2E56-4894-87B6-773A8921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4</TotalTime>
  <Pages>15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Anna Butler</cp:lastModifiedBy>
  <cp:revision>3</cp:revision>
  <cp:lastPrinted>2022-02-03T09:32:00Z</cp:lastPrinted>
  <dcterms:created xsi:type="dcterms:W3CDTF">2023-02-03T14:24:00Z</dcterms:created>
  <dcterms:modified xsi:type="dcterms:W3CDTF">2023-02-03T14:28:00Z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